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96" w:rsidRPr="00E05938" w:rsidRDefault="005D2296" w:rsidP="00595F4F">
      <w:pPr>
        <w:pageBreakBefore/>
        <w:spacing w:after="0" w:line="240" w:lineRule="auto"/>
        <w:ind w:left="720" w:right="-142"/>
        <w:jc w:val="right"/>
        <w:rPr>
          <w:rFonts w:ascii="Arial Narrow" w:hAnsi="Arial Narrow" w:cs="Arial"/>
          <w:sz w:val="16"/>
          <w:szCs w:val="16"/>
        </w:rPr>
      </w:pPr>
      <w:r w:rsidRPr="00E05938">
        <w:rPr>
          <w:rFonts w:ascii="Arial Narrow" w:hAnsi="Arial Narrow" w:cs="Arial"/>
          <w:sz w:val="16"/>
          <w:szCs w:val="16"/>
        </w:rPr>
        <w:t>Приложение №3</w:t>
      </w:r>
    </w:p>
    <w:p w:rsidR="005D2296" w:rsidRDefault="005D2296" w:rsidP="004D12E2">
      <w:pPr>
        <w:spacing w:after="0" w:line="240" w:lineRule="auto"/>
        <w:ind w:left="-284" w:right="-142"/>
        <w:jc w:val="center"/>
        <w:rPr>
          <w:rFonts w:ascii="Arial Narrow" w:hAnsi="Arial Narrow" w:cs="Arial"/>
          <w:b/>
          <w:color w:val="FF0000"/>
          <w:sz w:val="32"/>
          <w:szCs w:val="32"/>
        </w:rPr>
      </w:pPr>
      <w:r w:rsidRPr="00357567">
        <w:rPr>
          <w:rFonts w:ascii="Arial Narrow" w:hAnsi="Arial Narrow" w:cs="Arial"/>
          <w:b/>
          <w:color w:val="FF0000"/>
          <w:sz w:val="32"/>
          <w:szCs w:val="32"/>
        </w:rPr>
        <w:t>КРАЕВОЙ МОЛОДЕЖНЫЙ ПРОЕКТ</w:t>
      </w:r>
      <w:r>
        <w:rPr>
          <w:rFonts w:ascii="Arial Narrow" w:hAnsi="Arial Narrow" w:cs="Arial"/>
          <w:b/>
          <w:color w:val="FF0000"/>
          <w:sz w:val="32"/>
          <w:szCs w:val="32"/>
        </w:rPr>
        <w:t xml:space="preserve"> </w:t>
      </w:r>
    </w:p>
    <w:p w:rsidR="005D2296" w:rsidRDefault="005D2296" w:rsidP="004D12E2">
      <w:pPr>
        <w:spacing w:after="0" w:line="240" w:lineRule="auto"/>
        <w:ind w:left="-284" w:right="-142"/>
        <w:jc w:val="center"/>
        <w:rPr>
          <w:rFonts w:ascii="Arial Narrow" w:hAnsi="Arial Narrow" w:cs="Arial"/>
          <w:b/>
          <w:color w:val="FF0000"/>
          <w:sz w:val="32"/>
          <w:szCs w:val="32"/>
        </w:rPr>
      </w:pPr>
      <w:r w:rsidRPr="00357567">
        <w:rPr>
          <w:rFonts w:ascii="Arial Narrow" w:hAnsi="Arial Narrow" w:cs="Arial"/>
          <w:b/>
          <w:color w:val="FF0000"/>
          <w:sz w:val="32"/>
          <w:szCs w:val="32"/>
        </w:rPr>
        <w:t>«НОВЫЙ ФАРВАТЕР 201</w:t>
      </w:r>
      <w:r>
        <w:rPr>
          <w:rFonts w:ascii="Arial Narrow" w:hAnsi="Arial Narrow" w:cs="Arial"/>
          <w:b/>
          <w:color w:val="FF0000"/>
          <w:sz w:val="32"/>
          <w:szCs w:val="32"/>
        </w:rPr>
        <w:t>4</w:t>
      </w:r>
      <w:r w:rsidRPr="00357567">
        <w:rPr>
          <w:rFonts w:ascii="Arial Narrow" w:hAnsi="Arial Narrow" w:cs="Arial"/>
          <w:b/>
          <w:color w:val="FF0000"/>
          <w:sz w:val="32"/>
          <w:szCs w:val="32"/>
        </w:rPr>
        <w:t>»</w:t>
      </w:r>
    </w:p>
    <w:p w:rsidR="005D2296" w:rsidRPr="004F0366" w:rsidRDefault="005D2296" w:rsidP="004D12E2">
      <w:pPr>
        <w:spacing w:after="0" w:line="240" w:lineRule="auto"/>
        <w:ind w:left="-284" w:right="-142"/>
        <w:jc w:val="center"/>
        <w:rPr>
          <w:rFonts w:ascii="Arial Narrow" w:hAnsi="Arial Narrow" w:cs="Arial"/>
          <w:b/>
          <w:color w:val="FF0000"/>
          <w:sz w:val="6"/>
          <w:szCs w:val="16"/>
        </w:rPr>
      </w:pPr>
    </w:p>
    <w:p w:rsidR="005D2296" w:rsidRPr="009F64FA" w:rsidRDefault="005D2296" w:rsidP="004D12E2">
      <w:pPr>
        <w:spacing w:after="0" w:line="240" w:lineRule="auto"/>
        <w:ind w:left="-284" w:right="-142"/>
        <w:jc w:val="center"/>
        <w:rPr>
          <w:rFonts w:ascii="Arial Narrow" w:hAnsi="Arial Narrow" w:cs="Arial"/>
          <w:b/>
          <w:color w:val="FF0000"/>
          <w:sz w:val="2"/>
          <w:szCs w:val="32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1"/>
      </w:tblGrid>
      <w:tr w:rsidR="005D2296" w:rsidRPr="00357567" w:rsidTr="00AB0D72">
        <w:trPr>
          <w:trHeight w:val="592"/>
        </w:trPr>
        <w:tc>
          <w:tcPr>
            <w:tcW w:w="1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5D2296" w:rsidRDefault="005D2296" w:rsidP="000D4750">
            <w:pPr>
              <w:spacing w:after="0" w:line="240" w:lineRule="auto"/>
              <w:ind w:left="-142" w:right="-108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300C96"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  <w:t>ПРОГРАММА ПРОВЕДЕНИЯ «ЗОНАЛЬН</w:t>
            </w:r>
            <w:r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  <w:t>ОГО</w:t>
            </w:r>
            <w:r w:rsidRPr="00300C96"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  <w:t xml:space="preserve"> ЭТАП</w:t>
            </w:r>
            <w:r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  <w:t>А</w:t>
            </w:r>
            <w:r w:rsidRPr="00300C96"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  <w:t>» ПРОЕКТА</w:t>
            </w:r>
            <w:r w:rsidRPr="00300C9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5D2296" w:rsidRPr="004F0366" w:rsidRDefault="005D2296" w:rsidP="000D4750">
            <w:pPr>
              <w:spacing w:after="0" w:line="240" w:lineRule="auto"/>
              <w:ind w:left="-142" w:right="-108"/>
              <w:jc w:val="center"/>
              <w:rPr>
                <w:rFonts w:ascii="Arial Black" w:hAnsi="Arial Black"/>
                <w:b/>
                <w:color w:val="000000"/>
                <w:sz w:val="18"/>
                <w:szCs w:val="20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20"/>
              </w:rPr>
              <w:t>18 - 19 ОКТЯБРЯ</w:t>
            </w:r>
          </w:p>
          <w:p w:rsidR="005D2296" w:rsidRPr="004F0366" w:rsidRDefault="005D2296" w:rsidP="004A1E71">
            <w:pPr>
              <w:spacing w:after="0" w:line="240" w:lineRule="auto"/>
              <w:ind w:left="-142" w:right="-108"/>
              <w:jc w:val="center"/>
              <w:rPr>
                <w:rFonts w:ascii="Arial Black" w:hAnsi="Arial Black"/>
                <w:b/>
                <w:color w:val="000000"/>
                <w:sz w:val="18"/>
                <w:szCs w:val="20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20"/>
              </w:rPr>
              <w:t>«СЕВЕРНЫЙ ФАРВАТЕР» - ЕНИСЕЙСК</w:t>
            </w:r>
          </w:p>
        </w:tc>
      </w:tr>
      <w:tr w:rsidR="005D2296" w:rsidRPr="00357567" w:rsidTr="00C23C84">
        <w:trPr>
          <w:trHeight w:val="13041"/>
        </w:trPr>
        <w:tc>
          <w:tcPr>
            <w:tcW w:w="1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296" w:rsidRPr="00F33A83" w:rsidRDefault="005D2296" w:rsidP="00C23C84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"/>
                <w:szCs w:val="6"/>
              </w:rPr>
            </w:pPr>
            <w:r w:rsidRPr="00C11B50">
              <w:rPr>
                <w:rFonts w:ascii="Arial Narrow" w:hAnsi="Arial Narrow" w:cs="Arial"/>
                <w:b/>
                <w:color w:val="FF0000"/>
                <w:sz w:val="10"/>
                <w:szCs w:val="10"/>
              </w:rPr>
              <w:t xml:space="preserve">  </w:t>
            </w:r>
          </w:p>
          <w:p w:rsidR="005D2296" w:rsidRPr="00300C96" w:rsidRDefault="005D2296" w:rsidP="00C23C84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FF0000"/>
                <w:sz w:val="4"/>
                <w:szCs w:val="16"/>
              </w:rPr>
            </w:pPr>
          </w:p>
          <w:p w:rsidR="005D2296" w:rsidRPr="004F0366" w:rsidRDefault="005D2296" w:rsidP="00C23C84">
            <w:pPr>
              <w:spacing w:after="0" w:line="240" w:lineRule="auto"/>
              <w:ind w:right="-250"/>
              <w:rPr>
                <w:rFonts w:ascii="Arial Narrow" w:hAnsi="Arial Narrow" w:cs="Arial"/>
                <w:sz w:val="6"/>
                <w:szCs w:val="14"/>
              </w:rPr>
            </w:pPr>
          </w:p>
          <w:p w:rsidR="005D2296" w:rsidRPr="00300C96" w:rsidRDefault="005D2296" w:rsidP="00C23C84">
            <w:pPr>
              <w:shd w:val="clear" w:color="auto" w:fill="FFFF99"/>
              <w:spacing w:after="0" w:line="240" w:lineRule="auto"/>
              <w:jc w:val="center"/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</w:pPr>
            <w:r w:rsidRPr="00300C96"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  <w:t>СУББОТА</w:t>
            </w:r>
          </w:p>
          <w:p w:rsidR="005D2296" w:rsidRPr="00B379D2" w:rsidRDefault="005D2296" w:rsidP="00C23C84">
            <w:pPr>
              <w:spacing w:after="0" w:line="240" w:lineRule="auto"/>
              <w:rPr>
                <w:rFonts w:ascii="Arial Narrow" w:hAnsi="Arial Narrow" w:cs="Arial"/>
                <w:b/>
                <w:sz w:val="2"/>
                <w:szCs w:val="6"/>
              </w:rPr>
            </w:pPr>
            <w:r w:rsidRPr="00B379D2">
              <w:rPr>
                <w:rFonts w:ascii="Arial Narrow" w:hAnsi="Arial Narrow" w:cs="Arial"/>
                <w:b/>
                <w:sz w:val="4"/>
                <w:szCs w:val="10"/>
              </w:rPr>
              <w:t xml:space="preserve">  </w:t>
            </w:r>
          </w:p>
          <w:p w:rsidR="005D2296" w:rsidRPr="004F0366" w:rsidRDefault="005D2296" w:rsidP="00C23C84">
            <w:pPr>
              <w:spacing w:after="0" w:line="240" w:lineRule="auto"/>
              <w:rPr>
                <w:rFonts w:ascii="Arial Narrow" w:hAnsi="Arial Narrow" w:cs="Arial"/>
                <w:b/>
                <w:sz w:val="6"/>
                <w:szCs w:val="14"/>
              </w:rPr>
            </w:pPr>
          </w:p>
          <w:p w:rsidR="005D2296" w:rsidRPr="004F0366" w:rsidRDefault="005D2296" w:rsidP="00C23C84">
            <w:pPr>
              <w:spacing w:after="0" w:line="240" w:lineRule="auto"/>
              <w:rPr>
                <w:rFonts w:ascii="Arial Narrow" w:hAnsi="Arial Narrow" w:cs="Arial"/>
                <w:b/>
                <w:sz w:val="6"/>
                <w:szCs w:val="14"/>
              </w:rPr>
            </w:pPr>
          </w:p>
          <w:p w:rsidR="005D2296" w:rsidRPr="00357567" w:rsidRDefault="005D2296" w:rsidP="00C23C84">
            <w:pPr>
              <w:spacing w:after="0" w:line="240" w:lineRule="auto"/>
              <w:ind w:right="-208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 w:rsidRPr="00357567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0</w:t>
            </w: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8</w:t>
            </w:r>
            <w:r w:rsidRPr="00357567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 xml:space="preserve">.00 – 09.00 – РЕГИСТРАЦИЯ </w:t>
            </w:r>
            <w:r>
              <w:rPr>
                <w:rFonts w:ascii="Arial Narrow" w:hAnsi="Arial Narrow" w:cs="Arial"/>
                <w:color w:val="0000FF"/>
                <w:sz w:val="14"/>
                <w:szCs w:val="14"/>
              </w:rPr>
              <w:t>ДЕЛЕГАЦИЙ</w:t>
            </w:r>
            <w:r w:rsidRPr="00357567"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 МУНИЦИПАЛЬНЫХ ОБРАЗОВАНИЙ</w:t>
            </w:r>
            <w:r w:rsidRPr="00357567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(ГДК)</w:t>
            </w:r>
          </w:p>
          <w:p w:rsidR="005D2296" w:rsidRDefault="005D2296" w:rsidP="00C23C84">
            <w:pPr>
              <w:spacing w:after="0" w:line="240" w:lineRule="auto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 w:rsidRPr="00357567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 xml:space="preserve">09.00 – 09.30 – РЕГИСТРАЦИЯ </w:t>
            </w:r>
            <w:r w:rsidRPr="00357567">
              <w:rPr>
                <w:rFonts w:ascii="Arial Narrow" w:hAnsi="Arial Narrow" w:cs="Arial"/>
                <w:color w:val="0000FF"/>
                <w:sz w:val="14"/>
                <w:szCs w:val="14"/>
              </w:rPr>
              <w:t>УЧА</w:t>
            </w:r>
            <w:r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СТНИКОВ НА КОНКУРСНЫХ ПЛОЩАДКАХ </w:t>
            </w:r>
            <w:r w:rsidRPr="00835186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(ГДК, ЕПК, КЦ)</w:t>
            </w:r>
          </w:p>
          <w:p w:rsidR="005D2296" w:rsidRPr="004F0366" w:rsidRDefault="005D2296" w:rsidP="00C23C84">
            <w:pPr>
              <w:spacing w:after="0" w:line="240" w:lineRule="auto"/>
              <w:rPr>
                <w:rFonts w:ascii="Arial Narrow" w:hAnsi="Arial Narrow" w:cs="Arial"/>
                <w:color w:val="0000FF"/>
                <w:sz w:val="6"/>
                <w:szCs w:val="14"/>
              </w:rPr>
            </w:pPr>
          </w:p>
          <w:p w:rsidR="005D2296" w:rsidRPr="00A91325" w:rsidRDefault="005D2296" w:rsidP="00C23C84">
            <w:pPr>
              <w:spacing w:after="0" w:line="240" w:lineRule="auto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10.00 – 13.00 – РАБОТА КОНКУРСНЫХ ПЛОЩАДОК:</w:t>
            </w:r>
          </w:p>
          <w:p w:rsidR="005D2296" w:rsidRPr="00A91325" w:rsidRDefault="005D2296" w:rsidP="00C23C84">
            <w:pPr>
              <w:numPr>
                <w:ilvl w:val="0"/>
                <w:numId w:val="24"/>
              </w:numPr>
              <w:tabs>
                <w:tab w:val="left" w:pos="906"/>
              </w:tabs>
              <w:spacing w:after="0" w:line="240" w:lineRule="auto"/>
              <w:ind w:left="743" w:firstLine="0"/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 xml:space="preserve">КОНКУРС  ШТАБОВ  ФП: </w:t>
            </w:r>
            <w:r w:rsidRPr="00DA0A84">
              <w:rPr>
                <w:rFonts w:ascii="Arial Narrow" w:hAnsi="Arial Narrow" w:cs="Arial"/>
                <w:color w:val="0000FF"/>
                <w:sz w:val="14"/>
                <w:szCs w:val="14"/>
              </w:rPr>
              <w:t>«ДОБРОВО</w:t>
            </w:r>
            <w:r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ЛЬЧЕСТВО», «КВН», «ККСО», </w:t>
            </w:r>
            <w:r w:rsidRPr="00D2418D">
              <w:rPr>
                <w:rFonts w:ascii="Arial Narrow" w:hAnsi="Arial Narrow" w:cs="Arial"/>
                <w:bCs/>
                <w:color w:val="0000FF"/>
                <w:sz w:val="14"/>
                <w:szCs w:val="14"/>
              </w:rPr>
              <w:t>«</w:t>
            </w:r>
            <w:r>
              <w:rPr>
                <w:rFonts w:ascii="Arial Narrow" w:hAnsi="Arial Narrow" w:cs="Arial"/>
                <w:bCs/>
                <w:color w:val="0000FF"/>
                <w:sz w:val="14"/>
                <w:szCs w:val="14"/>
              </w:rPr>
              <w:t>МОЯ ТЕРРИТОРИЯ</w:t>
            </w:r>
            <w:r w:rsidRPr="00D2418D">
              <w:rPr>
                <w:rFonts w:ascii="Arial Narrow" w:hAnsi="Arial Narrow" w:cs="Arial"/>
                <w:bCs/>
                <w:color w:val="0000FF"/>
                <w:sz w:val="14"/>
                <w:szCs w:val="14"/>
              </w:rPr>
              <w:t xml:space="preserve">», </w:t>
            </w:r>
            <w:r>
              <w:rPr>
                <w:rFonts w:ascii="Arial Narrow" w:hAnsi="Arial Narrow" w:cs="Arial"/>
                <w:color w:val="0000FF"/>
                <w:sz w:val="14"/>
                <w:szCs w:val="14"/>
              </w:rPr>
              <w:t>«</w:t>
            </w:r>
            <w:r w:rsidRPr="00DA0A84">
              <w:rPr>
                <w:rFonts w:ascii="Arial Narrow" w:hAnsi="Arial Narrow" w:cs="Arial"/>
                <w:color w:val="0000FF"/>
                <w:sz w:val="14"/>
                <w:szCs w:val="14"/>
              </w:rPr>
              <w:t>РОБОТОТЕХНИКА», «ТОС», «ЭКСТ</w:t>
            </w:r>
            <w:r>
              <w:rPr>
                <w:rFonts w:ascii="Arial Narrow" w:hAnsi="Arial Narrow" w:cs="Arial"/>
                <w:color w:val="0000FF"/>
                <w:sz w:val="14"/>
                <w:szCs w:val="14"/>
              </w:rPr>
              <w:t>РЕМАЛЬНЫЙ  СПОРТ».</w:t>
            </w:r>
            <w:r w:rsidRPr="00835186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 xml:space="preserve"> (ЕПК)</w:t>
            </w:r>
          </w:p>
          <w:p w:rsidR="005D2296" w:rsidRPr="007254FA" w:rsidRDefault="005D2296" w:rsidP="00C23C84">
            <w:pPr>
              <w:numPr>
                <w:ilvl w:val="0"/>
                <w:numId w:val="24"/>
              </w:numPr>
              <w:tabs>
                <w:tab w:val="left" w:pos="906"/>
              </w:tabs>
              <w:spacing w:after="0" w:line="240" w:lineRule="auto"/>
              <w:ind w:left="743" w:firstLine="0"/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ИНТЕРАКТИВНЫЕ  КОНКУРСЫ  ФП:</w:t>
            </w:r>
            <w:r w:rsidRPr="00CA5B05"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 ФП «БЕГИ ЗА МНОЙ»: ФОТО-КРОСС, ФП «ИСТ</w:t>
            </w:r>
            <w:r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ОР. </w:t>
            </w:r>
            <w:r w:rsidRPr="00CA5B05">
              <w:rPr>
                <w:rFonts w:ascii="Arial Narrow" w:hAnsi="Arial Narrow" w:cs="Arial"/>
                <w:color w:val="0000FF"/>
                <w:sz w:val="14"/>
                <w:szCs w:val="14"/>
              </w:rPr>
              <w:t>ПАМЯТЬ»: ИСТОРИЧЕСКИЙ ТЕСТ</w:t>
            </w:r>
            <w:r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, </w:t>
            </w:r>
            <w:r w:rsidRPr="00835186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 xml:space="preserve">(ГДК) </w:t>
            </w:r>
            <w:r w:rsidRPr="00CA5B05"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ФП «ТЫ – </w:t>
            </w:r>
            <w:r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ПРЕДПРИНИМАТЕЛЬ»: БИЗНЕСС-БАТТЛ. </w:t>
            </w:r>
            <w:r w:rsidRPr="00835186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(ЕПК)</w:t>
            </w:r>
          </w:p>
          <w:p w:rsidR="005D2296" w:rsidRPr="00DA0A84" w:rsidRDefault="005D2296" w:rsidP="00C23C84">
            <w:pPr>
              <w:numPr>
                <w:ilvl w:val="0"/>
                <w:numId w:val="24"/>
              </w:numPr>
              <w:tabs>
                <w:tab w:val="left" w:pos="906"/>
              </w:tabs>
              <w:spacing w:after="0" w:line="240" w:lineRule="auto"/>
              <w:ind w:left="743" w:firstLine="0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 xml:space="preserve">КОНКУРСЫ ПО ТВОРЧЕСКИМ НОМИНАЦИЯМ: </w:t>
            </w:r>
            <w:r w:rsidRPr="00DA0A84">
              <w:rPr>
                <w:rFonts w:ascii="Arial Narrow" w:hAnsi="Arial Narrow" w:cs="Arial"/>
                <w:color w:val="0000FF"/>
                <w:sz w:val="14"/>
                <w:szCs w:val="14"/>
              </w:rPr>
              <w:t>«РОК-МУЗЫКА»,</w:t>
            </w:r>
            <w:r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 </w:t>
            </w:r>
            <w:r w:rsidRPr="00835186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(КЦ)</w:t>
            </w:r>
            <w:r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 </w:t>
            </w:r>
            <w:r w:rsidRPr="00DA0A84"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 «БРЕЙК-ДАНС», «СТРИТ-ДАНС», «РЭП-МУЗЫКА», «БИТБОКС», «ИСКУ</w:t>
            </w:r>
            <w:r>
              <w:rPr>
                <w:rFonts w:ascii="Arial Narrow" w:hAnsi="Arial Narrow" w:cs="Arial"/>
                <w:color w:val="0000FF"/>
                <w:sz w:val="14"/>
                <w:szCs w:val="14"/>
              </w:rPr>
              <w:t>ССТВО ФОТОГРАФИИ».</w:t>
            </w:r>
            <w:r w:rsidRPr="00835186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(ЕПК)</w:t>
            </w:r>
          </w:p>
          <w:p w:rsidR="005D2296" w:rsidRPr="00835186" w:rsidRDefault="005D2296" w:rsidP="00C23C84">
            <w:pPr>
              <w:numPr>
                <w:ilvl w:val="0"/>
                <w:numId w:val="24"/>
              </w:numPr>
              <w:tabs>
                <w:tab w:val="left" w:pos="906"/>
              </w:tabs>
              <w:spacing w:after="0" w:line="240" w:lineRule="auto"/>
              <w:ind w:left="743" w:firstLine="0"/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</w:pPr>
            <w:r w:rsidRPr="00DA0A84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ЖЕРЕБЬЕВКА</w:t>
            </w: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 xml:space="preserve"> И</w:t>
            </w:r>
            <w:r w:rsidRPr="00DA0A84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 xml:space="preserve"> РЕПЕТИЦИИ ПО НОМИНАЦИЯМ:</w:t>
            </w:r>
            <w:r w:rsidRPr="00DA0A84"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 «СОВРЕМЕННАЯ ХОРЕОГРАФИЯ», «НАРОДНАЯ ХОРЕОГРАФИЯ», «ЭСТРАДНЫЙ ВОКАЛ», «ДИЗАЙН ОДЕЖДЫ»</w:t>
            </w:r>
            <w:r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. </w:t>
            </w:r>
            <w:r w:rsidRPr="00835186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(ГДК)</w:t>
            </w:r>
          </w:p>
          <w:p w:rsidR="005D2296" w:rsidRPr="004F0366" w:rsidRDefault="005D2296" w:rsidP="00300C96">
            <w:pPr>
              <w:tabs>
                <w:tab w:val="left" w:pos="906"/>
              </w:tabs>
              <w:spacing w:after="0" w:line="240" w:lineRule="auto"/>
              <w:ind w:left="743"/>
              <w:rPr>
                <w:rFonts w:ascii="Arial Narrow" w:hAnsi="Arial Narrow" w:cs="Arial"/>
                <w:b/>
                <w:color w:val="0000FF"/>
                <w:sz w:val="6"/>
                <w:szCs w:val="14"/>
              </w:rPr>
            </w:pPr>
          </w:p>
          <w:p w:rsidR="005D2296" w:rsidRDefault="005D2296" w:rsidP="00C23C84">
            <w:pPr>
              <w:spacing w:after="0" w:line="240" w:lineRule="auto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 xml:space="preserve">10.00 </w:t>
            </w:r>
            <w:r w:rsidRPr="00357567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– 13.00 – МАСТЕР – КЛАСС ПО  НОМИНАЦИ</w:t>
            </w: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 xml:space="preserve">ЯМ  </w:t>
            </w:r>
            <w:r w:rsidRPr="00FB004B">
              <w:rPr>
                <w:rFonts w:ascii="Arial Narrow" w:hAnsi="Arial Narrow" w:cs="Arial"/>
                <w:color w:val="0000FF"/>
                <w:sz w:val="14"/>
                <w:szCs w:val="14"/>
              </w:rPr>
              <w:t>«</w:t>
            </w:r>
            <w:r>
              <w:rPr>
                <w:rFonts w:ascii="Arial Narrow" w:hAnsi="Arial Narrow" w:cs="Arial"/>
                <w:color w:val="0000FF"/>
                <w:sz w:val="14"/>
                <w:szCs w:val="14"/>
              </w:rPr>
              <w:t>ИНТЕРНЕТ</w:t>
            </w:r>
            <w:r w:rsidRPr="00FB004B">
              <w:rPr>
                <w:rFonts w:ascii="Arial Narrow" w:hAnsi="Arial Narrow" w:cs="Arial"/>
                <w:color w:val="0000FF"/>
                <w:sz w:val="14"/>
                <w:szCs w:val="14"/>
              </w:rPr>
              <w:t>», «ПЕЧАТНЫЕ СМИ</w:t>
            </w:r>
            <w:r w:rsidRPr="00835186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».</w:t>
            </w: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 xml:space="preserve"> </w:t>
            </w:r>
            <w:r w:rsidRPr="00835186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(ЕПК)</w:t>
            </w:r>
          </w:p>
          <w:p w:rsidR="005D2296" w:rsidRPr="004F0366" w:rsidRDefault="005D2296" w:rsidP="00C23C84">
            <w:pPr>
              <w:spacing w:after="0" w:line="240" w:lineRule="auto"/>
              <w:rPr>
                <w:rFonts w:ascii="Arial Narrow" w:hAnsi="Arial Narrow" w:cs="Arial"/>
                <w:b/>
                <w:color w:val="0000FF"/>
                <w:sz w:val="6"/>
                <w:szCs w:val="14"/>
              </w:rPr>
            </w:pPr>
          </w:p>
          <w:p w:rsidR="005D2296" w:rsidRDefault="005D2296" w:rsidP="00C23C84">
            <w:pPr>
              <w:shd w:val="clear" w:color="auto" w:fill="FFFFFF"/>
              <w:spacing w:after="0" w:line="240" w:lineRule="auto"/>
              <w:ind w:right="-284"/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color w:val="FF0000"/>
                <w:sz w:val="14"/>
                <w:szCs w:val="14"/>
              </w:rPr>
              <w:t xml:space="preserve">10.00 </w:t>
            </w:r>
            <w:r w:rsidRPr="00B379D2">
              <w:rPr>
                <w:rFonts w:ascii="Arial Narrow" w:hAnsi="Arial Narrow" w:cs="Arial"/>
                <w:b/>
                <w:color w:val="FF0000"/>
                <w:sz w:val="14"/>
                <w:szCs w:val="14"/>
              </w:rPr>
              <w:t>– 18.00 –</w:t>
            </w:r>
            <w:r w:rsidRPr="00B379D2">
              <w:rPr>
                <w:rFonts w:ascii="Arial Narrow" w:hAnsi="Arial Narrow" w:cs="Arial"/>
                <w:color w:val="FF0000"/>
                <w:sz w:val="14"/>
                <w:szCs w:val="16"/>
                <w:lang w:eastAsia="ru-RU"/>
              </w:rPr>
              <w:t xml:space="preserve"> </w:t>
            </w:r>
            <w:r w:rsidRPr="00B379D2">
              <w:rPr>
                <w:rFonts w:ascii="Arial Narrow" w:hAnsi="Arial Narrow" w:cs="Arial"/>
                <w:b/>
                <w:color w:val="FF0000"/>
                <w:sz w:val="14"/>
                <w:szCs w:val="16"/>
                <w:lang w:eastAsia="ru-RU"/>
              </w:rPr>
              <w:t xml:space="preserve">«ЗОНАЛЬНЫЙ МЕТОДИЧЕСКИЙ СОВЕТ» ДЛЯ СПЕЦИАЛИСТОВ ОРГАНОВ </w:t>
            </w:r>
            <w:r>
              <w:rPr>
                <w:rFonts w:ascii="Arial Narrow" w:hAnsi="Arial Narrow" w:cs="Arial"/>
                <w:b/>
                <w:color w:val="FF0000"/>
                <w:sz w:val="14"/>
                <w:szCs w:val="16"/>
                <w:lang w:eastAsia="ru-RU"/>
              </w:rPr>
              <w:t xml:space="preserve">И УЧРЕЖДЕНИЙ ПО ДЕЛАМ МОЛОДЕЖИ </w:t>
            </w: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 xml:space="preserve"> (ЕПК, аудитория №38)</w:t>
            </w:r>
          </w:p>
          <w:p w:rsidR="005D2296" w:rsidRPr="004F0366" w:rsidRDefault="005D2296" w:rsidP="00C23C84">
            <w:pPr>
              <w:shd w:val="clear" w:color="auto" w:fill="FFFFFF"/>
              <w:spacing w:after="0" w:line="240" w:lineRule="auto"/>
              <w:ind w:right="-284"/>
              <w:rPr>
                <w:rFonts w:ascii="Arial Narrow" w:hAnsi="Arial Narrow" w:cs="Arial"/>
                <w:b/>
                <w:color w:val="FF0000"/>
                <w:sz w:val="6"/>
                <w:szCs w:val="16"/>
                <w:lang w:eastAsia="ru-RU"/>
              </w:rPr>
            </w:pPr>
            <w:r w:rsidRPr="00300C96">
              <w:rPr>
                <w:rFonts w:ascii="Arial Narrow" w:hAnsi="Arial Narrow" w:cs="Arial"/>
                <w:b/>
                <w:color w:val="0000FF"/>
                <w:sz w:val="4"/>
                <w:szCs w:val="14"/>
              </w:rPr>
              <w:t xml:space="preserve">                      </w:t>
            </w:r>
          </w:p>
          <w:p w:rsidR="005D2296" w:rsidRDefault="005D2296" w:rsidP="00C23C84">
            <w:pPr>
              <w:spacing w:after="0" w:line="240" w:lineRule="auto"/>
              <w:ind w:right="-250"/>
              <w:rPr>
                <w:rFonts w:ascii="Arial Narrow" w:hAnsi="Arial Narrow"/>
                <w:b/>
                <w:color w:val="D60093"/>
                <w:sz w:val="14"/>
                <w:szCs w:val="16"/>
              </w:rPr>
            </w:pPr>
            <w:r>
              <w:rPr>
                <w:rFonts w:ascii="Arial Narrow" w:hAnsi="Arial Narrow" w:cs="Arial"/>
                <w:b/>
                <w:color w:val="D60093"/>
                <w:sz w:val="14"/>
                <w:szCs w:val="14"/>
              </w:rPr>
              <w:t xml:space="preserve">11.00 </w:t>
            </w:r>
            <w:r w:rsidRPr="003731ED">
              <w:rPr>
                <w:rFonts w:ascii="Arial Narrow" w:hAnsi="Arial Narrow" w:cs="Arial"/>
                <w:b/>
                <w:color w:val="D60093"/>
                <w:sz w:val="14"/>
                <w:szCs w:val="14"/>
              </w:rPr>
              <w:t xml:space="preserve">– 19.00 </w:t>
            </w:r>
            <w:r w:rsidRPr="003731ED">
              <w:rPr>
                <w:rFonts w:ascii="Arial Narrow" w:hAnsi="Arial Narrow" w:cs="Arial"/>
                <w:color w:val="D60093"/>
                <w:sz w:val="14"/>
                <w:szCs w:val="14"/>
              </w:rPr>
              <w:t>–</w:t>
            </w:r>
            <w:r>
              <w:rPr>
                <w:rFonts w:ascii="Arial Narrow" w:hAnsi="Arial Narrow" w:cs="Arial"/>
                <w:b/>
                <w:color w:val="D60093"/>
                <w:sz w:val="14"/>
                <w:szCs w:val="14"/>
              </w:rPr>
              <w:t xml:space="preserve"> РАБОТА «</w:t>
            </w:r>
            <w:r w:rsidRPr="001E470F">
              <w:rPr>
                <w:rFonts w:ascii="Arial Narrow" w:hAnsi="Arial Narrow" w:cs="Arial"/>
                <w:b/>
                <w:color w:val="D60093"/>
                <w:sz w:val="14"/>
                <w:szCs w:val="14"/>
              </w:rPr>
              <w:t>ЭКСПО 201</w:t>
            </w:r>
            <w:r>
              <w:rPr>
                <w:rFonts w:ascii="Arial Narrow" w:hAnsi="Arial Narrow" w:cs="Arial"/>
                <w:b/>
                <w:color w:val="D60093"/>
                <w:sz w:val="14"/>
                <w:szCs w:val="14"/>
              </w:rPr>
              <w:t>4</w:t>
            </w:r>
            <w:r w:rsidRPr="001E470F">
              <w:rPr>
                <w:rFonts w:ascii="Arial Narrow" w:hAnsi="Arial Narrow" w:cs="Arial"/>
                <w:b/>
                <w:color w:val="D60093"/>
                <w:sz w:val="14"/>
                <w:szCs w:val="14"/>
              </w:rPr>
              <w:t>»:</w:t>
            </w:r>
            <w:r>
              <w:rPr>
                <w:rFonts w:ascii="Arial Narrow" w:hAnsi="Arial Narrow" w:cs="Arial"/>
                <w:b/>
                <w:color w:val="D60093"/>
                <w:sz w:val="14"/>
                <w:szCs w:val="14"/>
              </w:rPr>
              <w:t xml:space="preserve"> </w:t>
            </w:r>
            <w:r w:rsidRPr="001E470F">
              <w:rPr>
                <w:rFonts w:ascii="Arial Narrow" w:hAnsi="Arial Narrow"/>
                <w:b/>
                <w:color w:val="D60093"/>
                <w:sz w:val="14"/>
                <w:szCs w:val="16"/>
              </w:rPr>
              <w:t>ВЫСТАВКА «ФЛАГМАНСКИЕ ПРОГРАММЫ И ИНФРАСТРУКТУРН</w:t>
            </w:r>
            <w:r>
              <w:rPr>
                <w:rFonts w:ascii="Arial Narrow" w:hAnsi="Arial Narrow"/>
                <w:b/>
                <w:color w:val="D60093"/>
                <w:sz w:val="14"/>
                <w:szCs w:val="16"/>
              </w:rPr>
              <w:t>ЫЕ ПРОЕКТЫ КРАСНОЯРСКОГО КРАЯ», КОВОРКИНГ, МУЗЕЙ ФП ИСТОРИЧЕСКАЯ ПАМЯТЬ</w:t>
            </w:r>
          </w:p>
          <w:p w:rsidR="005D2296" w:rsidRPr="004F0366" w:rsidRDefault="005D2296" w:rsidP="00C23C84">
            <w:pPr>
              <w:spacing w:after="0" w:line="240" w:lineRule="auto"/>
              <w:ind w:right="-250"/>
              <w:rPr>
                <w:rFonts w:ascii="Arial Narrow" w:hAnsi="Arial Narrow"/>
                <w:b/>
                <w:color w:val="D60093"/>
                <w:sz w:val="6"/>
                <w:szCs w:val="16"/>
              </w:rPr>
            </w:pPr>
          </w:p>
          <w:p w:rsidR="005D2296" w:rsidRPr="004F0366" w:rsidRDefault="005D2296" w:rsidP="00C23C84">
            <w:pPr>
              <w:spacing w:after="0" w:line="240" w:lineRule="auto"/>
              <w:rPr>
                <w:rFonts w:ascii="Arial Narrow" w:hAnsi="Arial Narrow" w:cs="Arial"/>
                <w:b/>
                <w:color w:val="0000FF"/>
                <w:sz w:val="6"/>
                <w:szCs w:val="14"/>
              </w:rPr>
            </w:pPr>
          </w:p>
          <w:p w:rsidR="005D2296" w:rsidRDefault="005D2296" w:rsidP="00C23C84">
            <w:pPr>
              <w:spacing w:after="0" w:line="240" w:lineRule="auto"/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 xml:space="preserve">15.00 </w:t>
            </w:r>
            <w:r w:rsidRPr="00357567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– 1</w:t>
            </w: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6</w:t>
            </w:r>
            <w:r w:rsidRPr="00357567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.</w:t>
            </w: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3</w:t>
            </w:r>
            <w:r w:rsidRPr="00357567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0 – РАБОТА КОНКУРСНЫХ ПЛОЩАДОК</w:t>
            </w: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:</w:t>
            </w:r>
          </w:p>
          <w:p w:rsidR="005D2296" w:rsidRPr="00835186" w:rsidRDefault="005D2296" w:rsidP="00C23C84">
            <w:pPr>
              <w:numPr>
                <w:ilvl w:val="0"/>
                <w:numId w:val="26"/>
              </w:numPr>
              <w:tabs>
                <w:tab w:val="left" w:pos="885"/>
              </w:tabs>
              <w:spacing w:after="0" w:line="240" w:lineRule="auto"/>
              <w:ind w:left="1169" w:right="-250" w:hanging="426"/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</w:pPr>
            <w:r w:rsidRPr="00CA5B05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КОНТЕСТ</w:t>
            </w: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 xml:space="preserve"> ФП  «</w:t>
            </w:r>
            <w:r w:rsidRPr="00A91325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ЭКСТРЕМАЛЬНЫЙ</w:t>
            </w:r>
            <w:r w:rsidRPr="00CA5B05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 xml:space="preserve"> СПОРТ»</w:t>
            </w:r>
            <w:r>
              <w:rPr>
                <w:rFonts w:ascii="Arial Narrow" w:hAnsi="Arial Narrow" w:cs="Arial"/>
                <w:b/>
                <w:color w:val="D60093"/>
                <w:sz w:val="14"/>
                <w:szCs w:val="14"/>
              </w:rPr>
              <w:t xml:space="preserve"> </w:t>
            </w:r>
            <w:r w:rsidRPr="00374BF2">
              <w:rPr>
                <w:rFonts w:ascii="Arial Narrow" w:hAnsi="Arial Narrow" w:cs="Arial"/>
                <w:b/>
                <w:sz w:val="24"/>
                <w:szCs w:val="24"/>
                <w:highlight w:val="green"/>
              </w:rPr>
              <w:t>СДАЧА НОРМ ГТО, (Школа№9)</w:t>
            </w:r>
          </w:p>
          <w:p w:rsidR="005D2296" w:rsidRPr="004F0366" w:rsidRDefault="005D2296" w:rsidP="00300C96">
            <w:pPr>
              <w:tabs>
                <w:tab w:val="left" w:pos="885"/>
              </w:tabs>
              <w:spacing w:after="0" w:line="240" w:lineRule="auto"/>
              <w:ind w:left="1169" w:right="-250"/>
              <w:rPr>
                <w:rFonts w:ascii="Arial Narrow" w:hAnsi="Arial Narrow" w:cs="Arial"/>
                <w:b/>
                <w:color w:val="0000FF"/>
                <w:sz w:val="6"/>
                <w:szCs w:val="14"/>
              </w:rPr>
            </w:pPr>
          </w:p>
          <w:p w:rsidR="005D2296" w:rsidRPr="00835186" w:rsidRDefault="005D2296" w:rsidP="00C23C84">
            <w:pPr>
              <w:spacing w:after="0" w:line="240" w:lineRule="auto"/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</w:pPr>
            <w:r w:rsidRPr="00357567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15.00 – 1</w:t>
            </w: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6</w:t>
            </w:r>
            <w:r w:rsidRPr="00357567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.</w:t>
            </w: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3</w:t>
            </w:r>
            <w:r w:rsidRPr="00357567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0 – МАСТЕР – КЛАСС</w:t>
            </w: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 xml:space="preserve"> ПО НОМИНАЦИЯМ</w:t>
            </w:r>
            <w:r w:rsidRPr="00357567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«ТЕЛЕВИДЕНИЕ», </w:t>
            </w:r>
            <w:r w:rsidRPr="00FB004B"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 «ИСКУССТВО </w:t>
            </w:r>
            <w:r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 </w:t>
            </w:r>
            <w:r w:rsidRPr="00FB004B">
              <w:rPr>
                <w:rFonts w:ascii="Arial Narrow" w:hAnsi="Arial Narrow" w:cs="Arial"/>
                <w:color w:val="0000FF"/>
                <w:sz w:val="14"/>
                <w:szCs w:val="14"/>
              </w:rPr>
              <w:t>ФОТОГРАФИИ»</w:t>
            </w:r>
            <w:r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, </w:t>
            </w:r>
            <w:r w:rsidRPr="00835186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(ЕПК)</w:t>
            </w:r>
          </w:p>
          <w:p w:rsidR="005D2296" w:rsidRPr="004F0366" w:rsidRDefault="005D2296" w:rsidP="00C23C84">
            <w:pPr>
              <w:spacing w:after="0" w:line="240" w:lineRule="auto"/>
              <w:rPr>
                <w:rFonts w:ascii="Arial Narrow" w:hAnsi="Arial Narrow" w:cs="Arial"/>
                <w:b/>
                <w:color w:val="0000FF"/>
                <w:sz w:val="6"/>
                <w:szCs w:val="14"/>
              </w:rPr>
            </w:pPr>
          </w:p>
          <w:p w:rsidR="005D2296" w:rsidRPr="004F0366" w:rsidRDefault="005D2296" w:rsidP="00C23C84">
            <w:pPr>
              <w:tabs>
                <w:tab w:val="left" w:pos="1555"/>
              </w:tabs>
              <w:spacing w:after="0" w:line="240" w:lineRule="auto"/>
              <w:ind w:right="-57"/>
              <w:rPr>
                <w:rFonts w:ascii="Arial Narrow" w:hAnsi="Arial Narrow" w:cs="Arial"/>
                <w:b/>
                <w:color w:val="D60093"/>
                <w:sz w:val="6"/>
                <w:szCs w:val="14"/>
              </w:rPr>
            </w:pPr>
          </w:p>
          <w:p w:rsidR="005D2296" w:rsidRPr="004F0366" w:rsidRDefault="005D2296" w:rsidP="00C23C84">
            <w:pPr>
              <w:spacing w:after="0" w:line="240" w:lineRule="auto"/>
              <w:rPr>
                <w:rFonts w:ascii="Arial Narrow" w:hAnsi="Arial Narrow" w:cs="Arial"/>
                <w:b/>
                <w:color w:val="D60093"/>
                <w:sz w:val="6"/>
                <w:szCs w:val="14"/>
              </w:rPr>
            </w:pPr>
          </w:p>
          <w:p w:rsidR="005D2296" w:rsidRPr="004F0366" w:rsidRDefault="005D2296" w:rsidP="00300C96">
            <w:pPr>
              <w:tabs>
                <w:tab w:val="left" w:pos="885"/>
              </w:tabs>
              <w:spacing w:after="0" w:line="240" w:lineRule="auto"/>
              <w:ind w:left="743"/>
              <w:rPr>
                <w:rFonts w:ascii="Arial Narrow" w:hAnsi="Arial Narrow"/>
                <w:b/>
                <w:color w:val="D60093"/>
                <w:sz w:val="6"/>
                <w:szCs w:val="16"/>
              </w:rPr>
            </w:pPr>
          </w:p>
          <w:p w:rsidR="005D2296" w:rsidRDefault="005D2296" w:rsidP="00C23C84">
            <w:pPr>
              <w:spacing w:after="0" w:line="240" w:lineRule="auto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 w:rsidRPr="00357567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1</w:t>
            </w: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8</w:t>
            </w:r>
            <w:r w:rsidRPr="00357567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.</w:t>
            </w: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3</w:t>
            </w:r>
            <w:r w:rsidRPr="00357567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0 – 2</w:t>
            </w: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4</w:t>
            </w:r>
            <w:r w:rsidRPr="00357567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 xml:space="preserve">.00 – КОНЦЕРТ АЛЬТЕРНАТИВНОЙ МУЗЫКИ </w:t>
            </w:r>
            <w:r w:rsidRPr="00357567"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 КОНКУ</w:t>
            </w:r>
            <w:r>
              <w:rPr>
                <w:rFonts w:ascii="Arial Narrow" w:hAnsi="Arial Narrow" w:cs="Arial"/>
                <w:color w:val="0000FF"/>
                <w:sz w:val="14"/>
                <w:szCs w:val="14"/>
              </w:rPr>
              <w:t>РСНОЕ ПРОСЛУШИВАНИЕ В НОМИНАЦИИ</w:t>
            </w:r>
            <w:r w:rsidRPr="00357567"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 «РОК-МУЗЫКА»</w:t>
            </w:r>
            <w:r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 </w:t>
            </w:r>
            <w:r w:rsidRPr="00374BF2">
              <w:rPr>
                <w:rFonts w:ascii="Arial Narrow" w:hAnsi="Arial Narrow" w:cs="Arial"/>
                <w:b/>
                <w:sz w:val="24"/>
                <w:szCs w:val="24"/>
                <w:highlight w:val="green"/>
              </w:rPr>
              <w:t>(КЦ)</w:t>
            </w:r>
            <w:r w:rsidRPr="00374BF2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</w:p>
          <w:p w:rsidR="005D2296" w:rsidRPr="004F0366" w:rsidRDefault="005D2296" w:rsidP="00C23C84">
            <w:pPr>
              <w:spacing w:after="0" w:line="240" w:lineRule="auto"/>
              <w:rPr>
                <w:rFonts w:ascii="Arial Narrow" w:hAnsi="Arial Narrow" w:cs="Arial"/>
                <w:color w:val="0000FF"/>
                <w:sz w:val="6"/>
                <w:szCs w:val="14"/>
              </w:rPr>
            </w:pPr>
          </w:p>
          <w:p w:rsidR="005D2296" w:rsidRDefault="005D2296" w:rsidP="00C23C84">
            <w:pPr>
              <w:spacing w:after="0" w:line="240" w:lineRule="auto"/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18</w:t>
            </w:r>
            <w:r w:rsidRPr="00357567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.</w:t>
            </w: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3</w:t>
            </w:r>
            <w:r w:rsidRPr="00357567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 xml:space="preserve">0 – </w:t>
            </w: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24</w:t>
            </w:r>
            <w:r w:rsidRPr="00357567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 xml:space="preserve">.00 – </w:t>
            </w: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 xml:space="preserve">«НОЧНОЙ МАРАФОН»: </w:t>
            </w:r>
          </w:p>
          <w:p w:rsidR="005D2296" w:rsidRPr="00FB004B" w:rsidRDefault="005D2296" w:rsidP="00C23C84">
            <w:pPr>
              <w:numPr>
                <w:ilvl w:val="0"/>
                <w:numId w:val="35"/>
              </w:numPr>
              <w:tabs>
                <w:tab w:val="left" w:pos="896"/>
              </w:tabs>
              <w:spacing w:after="0" w:line="240" w:lineRule="auto"/>
              <w:ind w:firstLine="23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КОНКУРСНЫЙ КОНЦЕРТ</w:t>
            </w:r>
            <w:r w:rsidRPr="00357567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 xml:space="preserve"> НОМИНАЦИЙ</w:t>
            </w: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:</w:t>
            </w:r>
            <w:r w:rsidRPr="00357567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 xml:space="preserve"> </w:t>
            </w:r>
            <w:r w:rsidRPr="00FB004B"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«ХОРЕОГРАФИЯ», «ЭСТРАДНЫЙ ВОКАЛ», </w:t>
            </w:r>
            <w:r>
              <w:rPr>
                <w:rFonts w:ascii="Arial Narrow" w:hAnsi="Arial Narrow" w:cs="Arial"/>
                <w:color w:val="0000FF"/>
                <w:sz w:val="14"/>
                <w:szCs w:val="14"/>
              </w:rPr>
              <w:t>«ДИЗАЙН ОДЕЖДЫ».</w:t>
            </w:r>
          </w:p>
          <w:p w:rsidR="005D2296" w:rsidRPr="00300C96" w:rsidRDefault="005D2296" w:rsidP="00C23C84">
            <w:pPr>
              <w:numPr>
                <w:ilvl w:val="0"/>
                <w:numId w:val="35"/>
              </w:numPr>
              <w:tabs>
                <w:tab w:val="left" w:pos="896"/>
              </w:tabs>
              <w:spacing w:after="0" w:line="240" w:lineRule="auto"/>
              <w:ind w:firstLine="23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 xml:space="preserve">ФИНАЛ НОМИНАЦИЙ: </w:t>
            </w:r>
            <w:r w:rsidRPr="00FB004B"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«БРЕЙКИНГ», «СТРИТ-ДЭНС», «РЭП-МУЗЫКА», </w:t>
            </w:r>
            <w:r>
              <w:rPr>
                <w:rFonts w:ascii="Arial Narrow" w:hAnsi="Arial Narrow" w:cs="Arial"/>
                <w:color w:val="0000FF"/>
                <w:sz w:val="14"/>
                <w:szCs w:val="14"/>
              </w:rPr>
              <w:t>«</w:t>
            </w:r>
            <w:r w:rsidRPr="00FB004B">
              <w:rPr>
                <w:rFonts w:ascii="Arial Narrow" w:hAnsi="Arial Narrow" w:cs="Arial"/>
                <w:color w:val="0000FF"/>
                <w:sz w:val="14"/>
                <w:szCs w:val="14"/>
              </w:rPr>
              <w:t>БИТБОКС</w:t>
            </w:r>
            <w:r w:rsidRPr="00374BF2">
              <w:rPr>
                <w:rFonts w:ascii="Arial Narrow" w:hAnsi="Arial Narrow" w:cs="Arial"/>
                <w:sz w:val="14"/>
                <w:szCs w:val="14"/>
              </w:rPr>
              <w:t>».</w:t>
            </w:r>
            <w:r w:rsidRPr="00374BF2">
              <w:rPr>
                <w:rFonts w:ascii="Arial Narrow" w:hAnsi="Arial Narrow" w:cs="Arial"/>
                <w:b/>
                <w:sz w:val="14"/>
                <w:szCs w:val="14"/>
              </w:rPr>
              <w:t xml:space="preserve">                                  </w:t>
            </w:r>
            <w:r w:rsidRPr="00374BF2">
              <w:rPr>
                <w:rFonts w:ascii="Arial Narrow" w:hAnsi="Arial Narrow" w:cs="Arial"/>
                <w:b/>
                <w:sz w:val="28"/>
                <w:szCs w:val="28"/>
              </w:rPr>
              <w:t xml:space="preserve">   </w:t>
            </w:r>
            <w:r w:rsidRPr="00374BF2">
              <w:rPr>
                <w:rFonts w:ascii="Arial Narrow" w:hAnsi="Arial Narrow" w:cs="Arial"/>
                <w:b/>
                <w:sz w:val="28"/>
                <w:szCs w:val="28"/>
                <w:highlight w:val="green"/>
              </w:rPr>
              <w:t>(ГДК)</w:t>
            </w:r>
          </w:p>
          <w:p w:rsidR="005D2296" w:rsidRPr="004F0366" w:rsidRDefault="005D2296" w:rsidP="00300C96">
            <w:pPr>
              <w:tabs>
                <w:tab w:val="left" w:pos="896"/>
              </w:tabs>
              <w:spacing w:after="0" w:line="240" w:lineRule="auto"/>
              <w:ind w:left="743"/>
              <w:rPr>
                <w:rFonts w:ascii="Arial Narrow" w:hAnsi="Arial Narrow" w:cs="Arial"/>
                <w:color w:val="0000FF"/>
                <w:sz w:val="6"/>
                <w:szCs w:val="14"/>
              </w:rPr>
            </w:pPr>
          </w:p>
          <w:p w:rsidR="005D2296" w:rsidRPr="00300C96" w:rsidRDefault="005D2296" w:rsidP="00C23C84">
            <w:pPr>
              <w:shd w:val="clear" w:color="auto" w:fill="FFFF99"/>
              <w:spacing w:after="0" w:line="240" w:lineRule="auto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300C96"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  <w:t>ВОСКРЕСЕНЬЕ</w:t>
            </w:r>
          </w:p>
          <w:p w:rsidR="005D2296" w:rsidRPr="004F0366" w:rsidRDefault="005D2296" w:rsidP="00C23C84">
            <w:pPr>
              <w:spacing w:after="0" w:line="240" w:lineRule="auto"/>
              <w:rPr>
                <w:rFonts w:ascii="Arial Narrow" w:hAnsi="Arial Narrow" w:cs="Arial"/>
                <w:b/>
                <w:sz w:val="6"/>
                <w:szCs w:val="10"/>
              </w:rPr>
            </w:pPr>
            <w:r w:rsidRPr="00357567">
              <w:rPr>
                <w:rFonts w:ascii="Arial Narrow" w:hAnsi="Arial Narrow" w:cs="Arial"/>
                <w:b/>
                <w:sz w:val="10"/>
                <w:szCs w:val="10"/>
              </w:rPr>
              <w:t xml:space="preserve"> </w:t>
            </w:r>
          </w:p>
          <w:p w:rsidR="005D2296" w:rsidRPr="004F0366" w:rsidRDefault="005D2296" w:rsidP="00300C96">
            <w:pPr>
              <w:tabs>
                <w:tab w:val="left" w:pos="885"/>
              </w:tabs>
              <w:spacing w:after="0" w:line="240" w:lineRule="auto"/>
              <w:ind w:left="743"/>
              <w:rPr>
                <w:rFonts w:ascii="Arial Narrow" w:hAnsi="Arial Narrow"/>
                <w:b/>
                <w:color w:val="D60093"/>
                <w:sz w:val="6"/>
                <w:szCs w:val="16"/>
              </w:rPr>
            </w:pPr>
          </w:p>
          <w:p w:rsidR="005D2296" w:rsidRDefault="005D2296" w:rsidP="00C23C84">
            <w:pPr>
              <w:spacing w:after="0" w:line="240" w:lineRule="auto"/>
              <w:rPr>
                <w:rFonts w:ascii="Arial Narrow" w:hAnsi="Arial Narrow" w:cs="Arial"/>
                <w:bCs/>
                <w:color w:val="FF0000"/>
                <w:sz w:val="14"/>
                <w:szCs w:val="14"/>
              </w:rPr>
            </w:pPr>
            <w:r>
              <w:rPr>
                <w:rFonts w:ascii="Arial Narrow" w:hAnsi="Arial Narrow" w:cs="Arial"/>
                <w:bCs/>
                <w:color w:val="FF0000"/>
                <w:sz w:val="14"/>
                <w:szCs w:val="14"/>
              </w:rPr>
              <w:t xml:space="preserve"> </w:t>
            </w:r>
          </w:p>
          <w:p w:rsidR="005D2296" w:rsidRPr="004F0366" w:rsidRDefault="005D2296" w:rsidP="00C23C84">
            <w:pPr>
              <w:spacing w:after="0" w:line="240" w:lineRule="auto"/>
              <w:rPr>
                <w:rFonts w:ascii="Arial Narrow" w:hAnsi="Arial Narrow" w:cs="Arial"/>
                <w:bCs/>
                <w:color w:val="FF0000"/>
                <w:sz w:val="6"/>
                <w:szCs w:val="14"/>
              </w:rPr>
            </w:pPr>
          </w:p>
          <w:p w:rsidR="005D2296" w:rsidRPr="00D2418D" w:rsidRDefault="005D2296" w:rsidP="00C23C84">
            <w:pPr>
              <w:spacing w:after="0" w:line="240" w:lineRule="auto"/>
              <w:rPr>
                <w:rFonts w:ascii="Arial Narrow" w:hAnsi="Arial Narrow" w:cs="Arial"/>
                <w:bCs/>
                <w:color w:val="0000FF"/>
                <w:sz w:val="14"/>
                <w:szCs w:val="14"/>
              </w:rPr>
            </w:pPr>
            <w:r w:rsidRPr="00D2418D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10.3</w:t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t xml:space="preserve">.00 </w:t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vanish/>
                <w:color w:val="0000FF"/>
                <w:sz w:val="14"/>
                <w:szCs w:val="14"/>
              </w:rPr>
              <w:pgNum/>
            </w:r>
            <w:r w:rsidRPr="00D2418D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0 – 1</w:t>
            </w: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2</w:t>
            </w:r>
            <w:r w:rsidRPr="00D2418D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.</w:t>
            </w: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00 – СЕМИНАРЫ-ТРЕНИНГИ</w:t>
            </w:r>
            <w:r w:rsidRPr="00D2418D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 xml:space="preserve"> «РЕАЛИЗАЦИЯ КРАЕВЫХ ФЛАГМАНСКИХ ПРОГРАММ»</w:t>
            </w:r>
            <w:r w:rsidRPr="00D2418D">
              <w:rPr>
                <w:rFonts w:ascii="Arial Narrow" w:hAnsi="Arial Narrow" w:cs="Arial"/>
                <w:bCs/>
                <w:color w:val="0000FF"/>
                <w:sz w:val="14"/>
                <w:szCs w:val="14"/>
              </w:rPr>
              <w:t xml:space="preserve"> ДЛЯ МУНИЦИПАЛЬНЫХ ШТАБОВ (ОРГАНИЗАТОРЫ – РЕГИОНАЛЬНЫЕ ШТАБЫ Ф</w:t>
            </w:r>
            <w:r>
              <w:rPr>
                <w:rFonts w:ascii="Arial Narrow" w:hAnsi="Arial Narrow" w:cs="Arial"/>
                <w:bCs/>
                <w:color w:val="0000FF"/>
                <w:sz w:val="14"/>
                <w:szCs w:val="14"/>
              </w:rPr>
              <w:t>П</w:t>
            </w:r>
            <w:r w:rsidRPr="00D2418D">
              <w:rPr>
                <w:rFonts w:ascii="Arial Narrow" w:hAnsi="Arial Narrow" w:cs="Arial"/>
                <w:bCs/>
                <w:color w:val="0000FF"/>
                <w:sz w:val="14"/>
                <w:szCs w:val="14"/>
              </w:rPr>
              <w:t>)</w:t>
            </w:r>
            <w:r>
              <w:rPr>
                <w:rFonts w:ascii="Arial Narrow" w:hAnsi="Arial Narrow" w:cs="Arial"/>
                <w:bCs/>
                <w:color w:val="0000FF"/>
                <w:sz w:val="14"/>
                <w:szCs w:val="14"/>
              </w:rPr>
              <w:t>:</w:t>
            </w:r>
          </w:p>
          <w:p w:rsidR="005D2296" w:rsidRDefault="005D2296" w:rsidP="00C23C84">
            <w:pPr>
              <w:spacing w:after="0" w:line="240" w:lineRule="auto"/>
              <w:ind w:right="-113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 w:rsidRPr="00D2418D">
              <w:rPr>
                <w:rFonts w:ascii="Arial Narrow" w:hAnsi="Arial Narrow" w:cs="Arial"/>
                <w:bCs/>
                <w:color w:val="0000FF"/>
                <w:sz w:val="14"/>
                <w:szCs w:val="14"/>
              </w:rPr>
              <w:t xml:space="preserve">                          «</w:t>
            </w:r>
            <w:r>
              <w:rPr>
                <w:rFonts w:ascii="Arial Narrow" w:hAnsi="Arial Narrow" w:cs="Arial"/>
                <w:bCs/>
                <w:color w:val="0000FF"/>
                <w:sz w:val="14"/>
                <w:szCs w:val="14"/>
              </w:rPr>
              <w:t>МОЯ ТЕРРИТОРИЯ</w:t>
            </w:r>
            <w:r w:rsidRPr="00D2418D">
              <w:rPr>
                <w:rFonts w:ascii="Arial Narrow" w:hAnsi="Arial Narrow" w:cs="Arial"/>
                <w:bCs/>
                <w:color w:val="0000FF"/>
                <w:sz w:val="14"/>
                <w:szCs w:val="14"/>
              </w:rPr>
              <w:t xml:space="preserve">», «ДОБРОВОЛЬЧЕСТВО», «ИСТОРИЧЕСКАЯ ПАМЯТЬ», «АРТ-ПАРАД», «КВН», </w:t>
            </w:r>
            <w:r w:rsidRPr="00D2418D"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«ТЫ – ПРЕДПРИНИМАТЕЛЬ», </w:t>
            </w:r>
            <w:r w:rsidRPr="00DA0A84"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«ТОС», </w:t>
            </w:r>
            <w:r>
              <w:rPr>
                <w:rFonts w:ascii="Arial Narrow" w:hAnsi="Arial Narrow" w:cs="Arial"/>
                <w:color w:val="0000FF"/>
                <w:sz w:val="14"/>
                <w:szCs w:val="14"/>
              </w:rPr>
              <w:t>«ККСО», «</w:t>
            </w:r>
            <w:r w:rsidRPr="00D2418D"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РОБОТОТЕХНИКА», </w:t>
            </w:r>
            <w:r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                    </w:t>
            </w:r>
          </w:p>
          <w:p w:rsidR="005D2296" w:rsidRDefault="005D2296" w:rsidP="00C23C84">
            <w:pPr>
              <w:spacing w:after="0" w:line="240" w:lineRule="auto"/>
              <w:ind w:right="-113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                          </w:t>
            </w:r>
            <w:r w:rsidRPr="00D2418D">
              <w:rPr>
                <w:rFonts w:ascii="Arial Narrow" w:hAnsi="Arial Narrow" w:cs="Arial"/>
                <w:color w:val="0000FF"/>
                <w:sz w:val="14"/>
                <w:szCs w:val="14"/>
              </w:rPr>
              <w:t>«БЕГИ ЗА МНОЙ</w:t>
            </w:r>
            <w:r>
              <w:rPr>
                <w:rFonts w:ascii="Arial Narrow" w:hAnsi="Arial Narrow" w:cs="Arial"/>
                <w:color w:val="0000FF"/>
                <w:sz w:val="14"/>
                <w:szCs w:val="14"/>
              </w:rPr>
              <w:t>!</w:t>
            </w:r>
            <w:r w:rsidRPr="00D2418D"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 СИБИРЬ», «ЭКСТРЕМАЛЬНЫЙ СПОРТ»</w:t>
            </w:r>
            <w:r>
              <w:rPr>
                <w:rFonts w:ascii="Arial Narrow" w:hAnsi="Arial Narrow" w:cs="Arial"/>
                <w:color w:val="0000FF"/>
                <w:sz w:val="14"/>
                <w:szCs w:val="14"/>
              </w:rPr>
              <w:t>, «КОМАНДА 2019», «АССОЦИАЦИЯ СТУДЕНЧЕСКОГО СПОРТА». (ЕПК)</w:t>
            </w:r>
          </w:p>
          <w:p w:rsidR="005D2296" w:rsidRPr="004F0366" w:rsidRDefault="005D2296" w:rsidP="00C23C84">
            <w:pPr>
              <w:spacing w:after="0" w:line="240" w:lineRule="auto"/>
              <w:ind w:right="-113"/>
              <w:rPr>
                <w:rFonts w:ascii="Arial Narrow" w:hAnsi="Arial Narrow" w:cs="Arial"/>
                <w:color w:val="0000FF"/>
                <w:sz w:val="6"/>
                <w:szCs w:val="14"/>
              </w:rPr>
            </w:pPr>
          </w:p>
          <w:p w:rsidR="005D2296" w:rsidRDefault="005D2296" w:rsidP="00C23C84">
            <w:pPr>
              <w:shd w:val="clear" w:color="auto" w:fill="FFFFFF"/>
              <w:spacing w:after="0" w:line="240" w:lineRule="auto"/>
              <w:ind w:right="-284"/>
              <w:rPr>
                <w:rFonts w:ascii="Arial Narrow" w:hAnsi="Arial Narrow" w:cs="Arial"/>
                <w:b/>
                <w:color w:val="0000FF"/>
                <w:sz w:val="14"/>
                <w:szCs w:val="16"/>
                <w:lang w:eastAsia="ru-RU"/>
              </w:rPr>
            </w:pPr>
            <w:r w:rsidRPr="00B379D2">
              <w:rPr>
                <w:rFonts w:ascii="Arial Narrow" w:hAnsi="Arial Narrow" w:cs="Arial"/>
                <w:b/>
                <w:color w:val="0000FF"/>
                <w:sz w:val="14"/>
                <w:szCs w:val="16"/>
                <w:lang w:eastAsia="ru-RU"/>
              </w:rPr>
              <w:t>»</w:t>
            </w:r>
          </w:p>
          <w:p w:rsidR="005D2296" w:rsidRPr="004F0366" w:rsidRDefault="005D2296" w:rsidP="00C23C84">
            <w:pPr>
              <w:shd w:val="clear" w:color="auto" w:fill="FFFFFF"/>
              <w:spacing w:after="0" w:line="240" w:lineRule="auto"/>
              <w:ind w:right="-284"/>
              <w:rPr>
                <w:rFonts w:ascii="Arial Narrow" w:hAnsi="Arial Narrow" w:cs="Arial"/>
                <w:b/>
                <w:color w:val="0000FF"/>
                <w:sz w:val="6"/>
                <w:szCs w:val="16"/>
                <w:lang w:eastAsia="ru-RU"/>
              </w:rPr>
            </w:pPr>
          </w:p>
          <w:p w:rsidR="005D2296" w:rsidRDefault="005D2296" w:rsidP="00C23C84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0000"/>
                <w:sz w:val="14"/>
                <w:szCs w:val="14"/>
              </w:rPr>
            </w:pPr>
            <w:r w:rsidRPr="00357567">
              <w:rPr>
                <w:rFonts w:ascii="Arial Narrow" w:hAnsi="Arial Narrow" w:cs="Arial"/>
                <w:b/>
                <w:color w:val="FF0000"/>
                <w:sz w:val="14"/>
                <w:szCs w:val="14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14"/>
                <w:szCs w:val="14"/>
              </w:rPr>
              <w:t>1</w:t>
            </w:r>
            <w:r w:rsidRPr="00357567">
              <w:rPr>
                <w:rFonts w:ascii="Arial Narrow" w:hAnsi="Arial Narrow" w:cs="Arial"/>
                <w:b/>
                <w:color w:val="FF0000"/>
                <w:sz w:val="14"/>
                <w:szCs w:val="14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14"/>
                <w:szCs w:val="14"/>
              </w:rPr>
              <w:t>0</w:t>
            </w:r>
            <w:r w:rsidRPr="00357567">
              <w:rPr>
                <w:rFonts w:ascii="Arial Narrow" w:hAnsi="Arial Narrow" w:cs="Arial"/>
                <w:b/>
                <w:color w:val="FF0000"/>
                <w:sz w:val="14"/>
                <w:szCs w:val="14"/>
              </w:rPr>
              <w:t>0 – 1</w:t>
            </w:r>
            <w:r>
              <w:rPr>
                <w:rFonts w:ascii="Arial Narrow" w:hAnsi="Arial Narrow" w:cs="Arial"/>
                <w:b/>
                <w:color w:val="FF0000"/>
                <w:sz w:val="14"/>
                <w:szCs w:val="14"/>
              </w:rPr>
              <w:t>2</w:t>
            </w:r>
            <w:r w:rsidRPr="00357567">
              <w:rPr>
                <w:rFonts w:ascii="Arial Narrow" w:hAnsi="Arial Narrow" w:cs="Arial"/>
                <w:b/>
                <w:color w:val="FF0000"/>
                <w:sz w:val="14"/>
                <w:szCs w:val="14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14"/>
                <w:szCs w:val="14"/>
              </w:rPr>
              <w:t>3</w:t>
            </w:r>
            <w:r w:rsidRPr="00357567">
              <w:rPr>
                <w:rFonts w:ascii="Arial Narrow" w:hAnsi="Arial Narrow" w:cs="Arial"/>
                <w:b/>
                <w:color w:val="FF0000"/>
                <w:sz w:val="14"/>
                <w:szCs w:val="14"/>
              </w:rPr>
              <w:t xml:space="preserve">0 – </w:t>
            </w:r>
            <w:r>
              <w:rPr>
                <w:rFonts w:ascii="Arial Narrow" w:hAnsi="Arial Narrow" w:cs="Arial"/>
                <w:b/>
                <w:bCs/>
                <w:color w:val="FF0000"/>
                <w:sz w:val="14"/>
                <w:szCs w:val="14"/>
              </w:rPr>
              <w:t>СОВЕЩАНИЕ</w:t>
            </w:r>
            <w:r w:rsidRPr="00357567">
              <w:rPr>
                <w:rFonts w:ascii="Arial Narrow" w:hAnsi="Arial Narrow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FF0000"/>
                <w:sz w:val="14"/>
                <w:szCs w:val="14"/>
              </w:rPr>
              <w:t xml:space="preserve">ЗАМЕСТИТЕЛЯ МИНИСТРА </w:t>
            </w:r>
            <w:r w:rsidRPr="00357567">
              <w:rPr>
                <w:rFonts w:ascii="Arial Narrow" w:hAnsi="Arial Narrow" w:cs="Arial"/>
                <w:b/>
                <w:bCs/>
                <w:color w:val="FF0000"/>
                <w:sz w:val="14"/>
                <w:szCs w:val="14"/>
              </w:rPr>
              <w:t>С РУКОВОДИТЕЛЯМИ МУНИЦИПАЛЬНЫХ ОТДЕЛОВ ПО ДЕЛАМ МОЛОДЕЖИ</w:t>
            </w:r>
            <w:r>
              <w:rPr>
                <w:rFonts w:ascii="Arial Narrow" w:hAnsi="Arial Narrow" w:cs="Arial"/>
                <w:b/>
                <w:bCs/>
                <w:color w:val="FF0000"/>
                <w:sz w:val="14"/>
                <w:szCs w:val="14"/>
              </w:rPr>
              <w:t xml:space="preserve">  И </w:t>
            </w:r>
            <w:r w:rsidRPr="00357567">
              <w:rPr>
                <w:rFonts w:ascii="Arial Narrow" w:hAnsi="Arial Narrow" w:cs="Arial"/>
                <w:b/>
                <w:bCs/>
                <w:color w:val="FF0000"/>
                <w:sz w:val="14"/>
                <w:szCs w:val="14"/>
              </w:rPr>
              <w:t>МУНИЦИПАЛЬНЫХ МОЛОДЕЖНЫХ ЦЕНТРОВ</w:t>
            </w:r>
            <w:r>
              <w:rPr>
                <w:rFonts w:ascii="Arial Narrow" w:hAnsi="Arial Narrow" w:cs="Arial"/>
                <w:b/>
                <w:bCs/>
                <w:color w:val="FF0000"/>
                <w:sz w:val="14"/>
                <w:szCs w:val="14"/>
              </w:rPr>
              <w:t xml:space="preserve"> </w:t>
            </w:r>
          </w:p>
          <w:p w:rsidR="005D2296" w:rsidRDefault="005D2296" w:rsidP="00C23C84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(ЕПК, аудитория №38)</w:t>
            </w:r>
          </w:p>
          <w:p w:rsidR="005D2296" w:rsidRPr="004F0366" w:rsidRDefault="005D2296" w:rsidP="00C23C84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0000"/>
                <w:sz w:val="6"/>
                <w:szCs w:val="14"/>
              </w:rPr>
            </w:pPr>
          </w:p>
          <w:p w:rsidR="005D2296" w:rsidRPr="004F0366" w:rsidRDefault="005D2296" w:rsidP="000754D6">
            <w:pPr>
              <w:spacing w:after="0" w:line="240" w:lineRule="auto"/>
              <w:rPr>
                <w:rFonts w:ascii="Arial Narrow" w:hAnsi="Arial Narrow" w:cs="Arial"/>
                <w:b/>
                <w:color w:val="D60093"/>
                <w:sz w:val="6"/>
                <w:szCs w:val="14"/>
              </w:rPr>
            </w:pPr>
          </w:p>
          <w:p w:rsidR="005D2296" w:rsidRDefault="005D2296" w:rsidP="000754D6">
            <w:pPr>
              <w:spacing w:after="0" w:line="240" w:lineRule="auto"/>
              <w:rPr>
                <w:rFonts w:ascii="Arial Narrow" w:hAnsi="Arial Narrow" w:cs="Arial"/>
                <w:b/>
                <w:color w:val="D60093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color w:val="D60093"/>
                <w:sz w:val="14"/>
                <w:szCs w:val="14"/>
              </w:rPr>
              <w:t>14</w:t>
            </w:r>
            <w:r w:rsidRPr="003731ED">
              <w:rPr>
                <w:rFonts w:ascii="Arial Narrow" w:hAnsi="Arial Narrow" w:cs="Arial"/>
                <w:b/>
                <w:color w:val="D60093"/>
                <w:sz w:val="14"/>
                <w:szCs w:val="14"/>
              </w:rPr>
              <w:t>.</w:t>
            </w:r>
            <w:r>
              <w:rPr>
                <w:rFonts w:ascii="Arial Narrow" w:hAnsi="Arial Narrow" w:cs="Arial"/>
                <w:b/>
                <w:color w:val="D60093"/>
                <w:sz w:val="14"/>
                <w:szCs w:val="14"/>
              </w:rPr>
              <w:t>0</w:t>
            </w:r>
            <w:r w:rsidRPr="003731ED">
              <w:rPr>
                <w:rFonts w:ascii="Arial Narrow" w:hAnsi="Arial Narrow" w:cs="Arial"/>
                <w:b/>
                <w:color w:val="D60093"/>
                <w:sz w:val="14"/>
                <w:szCs w:val="14"/>
              </w:rPr>
              <w:t>0 – 1</w:t>
            </w:r>
            <w:r>
              <w:rPr>
                <w:rFonts w:ascii="Arial Narrow" w:hAnsi="Arial Narrow" w:cs="Arial"/>
                <w:b/>
                <w:color w:val="D60093"/>
                <w:sz w:val="14"/>
                <w:szCs w:val="14"/>
              </w:rPr>
              <w:t>4</w:t>
            </w:r>
            <w:r w:rsidRPr="003731ED">
              <w:rPr>
                <w:rFonts w:ascii="Arial Narrow" w:hAnsi="Arial Narrow" w:cs="Arial"/>
                <w:b/>
                <w:color w:val="D60093"/>
                <w:sz w:val="14"/>
                <w:szCs w:val="14"/>
              </w:rPr>
              <w:t>.</w:t>
            </w:r>
            <w:r>
              <w:rPr>
                <w:rFonts w:ascii="Arial Narrow" w:hAnsi="Arial Narrow" w:cs="Arial"/>
                <w:b/>
                <w:color w:val="D60093"/>
                <w:sz w:val="14"/>
                <w:szCs w:val="14"/>
              </w:rPr>
              <w:t>45</w:t>
            </w:r>
            <w:r w:rsidRPr="003731ED">
              <w:rPr>
                <w:rFonts w:ascii="Arial Narrow" w:hAnsi="Arial Narrow" w:cs="Arial"/>
                <w:b/>
                <w:color w:val="D60093"/>
                <w:sz w:val="14"/>
                <w:szCs w:val="14"/>
              </w:rPr>
              <w:t xml:space="preserve"> </w:t>
            </w:r>
            <w:r w:rsidRPr="003731ED">
              <w:rPr>
                <w:rFonts w:ascii="Arial Narrow" w:hAnsi="Arial Narrow" w:cs="Arial"/>
                <w:color w:val="D60093"/>
                <w:sz w:val="14"/>
                <w:szCs w:val="14"/>
              </w:rPr>
              <w:t>–</w:t>
            </w:r>
            <w:r>
              <w:rPr>
                <w:rFonts w:ascii="Arial Narrow" w:hAnsi="Arial Narrow" w:cs="Arial"/>
                <w:b/>
                <w:color w:val="D60093"/>
                <w:sz w:val="14"/>
                <w:szCs w:val="14"/>
              </w:rPr>
              <w:t xml:space="preserve"> АРТ-МОБ «САМЫЙ БОЛЬШОЙ ФЛАГ РОССИИ»  </w:t>
            </w:r>
            <w:r w:rsidRPr="00374BF2">
              <w:rPr>
                <w:rFonts w:ascii="Arial Narrow" w:hAnsi="Arial Narrow" w:cs="Arial"/>
                <w:b/>
                <w:sz w:val="28"/>
                <w:szCs w:val="28"/>
                <w:highlight w:val="green"/>
              </w:rPr>
              <w:t>(площадь перед ГДК)</w:t>
            </w:r>
          </w:p>
          <w:p w:rsidR="005D2296" w:rsidRPr="004F0366" w:rsidRDefault="005D2296" w:rsidP="000754D6">
            <w:pPr>
              <w:spacing w:after="0" w:line="240" w:lineRule="auto"/>
              <w:rPr>
                <w:rFonts w:ascii="Arial Narrow" w:hAnsi="Arial Narrow" w:cs="Arial"/>
                <w:b/>
                <w:color w:val="D60093"/>
                <w:sz w:val="6"/>
                <w:szCs w:val="14"/>
              </w:rPr>
            </w:pPr>
          </w:p>
          <w:p w:rsidR="005D2296" w:rsidRDefault="005D2296" w:rsidP="00EC6A07">
            <w:pPr>
              <w:spacing w:after="0" w:line="240" w:lineRule="auto"/>
              <w:rPr>
                <w:rFonts w:ascii="Arial Narrow" w:hAnsi="Arial Narrow" w:cs="Arial"/>
                <w:b/>
                <w:color w:val="D60093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color w:val="D60093"/>
                <w:sz w:val="14"/>
                <w:szCs w:val="14"/>
              </w:rPr>
              <w:t>14</w:t>
            </w:r>
            <w:r w:rsidRPr="003731ED">
              <w:rPr>
                <w:rFonts w:ascii="Arial Narrow" w:hAnsi="Arial Narrow" w:cs="Arial"/>
                <w:b/>
                <w:color w:val="D60093"/>
                <w:sz w:val="14"/>
                <w:szCs w:val="14"/>
              </w:rPr>
              <w:t>.</w:t>
            </w:r>
            <w:r>
              <w:rPr>
                <w:rFonts w:ascii="Arial Narrow" w:hAnsi="Arial Narrow" w:cs="Arial"/>
                <w:b/>
                <w:color w:val="D60093"/>
                <w:sz w:val="14"/>
                <w:szCs w:val="14"/>
              </w:rPr>
              <w:t>0</w:t>
            </w:r>
            <w:r w:rsidRPr="003731ED">
              <w:rPr>
                <w:rFonts w:ascii="Arial Narrow" w:hAnsi="Arial Narrow" w:cs="Arial"/>
                <w:b/>
                <w:color w:val="D60093"/>
                <w:sz w:val="14"/>
                <w:szCs w:val="14"/>
              </w:rPr>
              <w:t>0 – 1</w:t>
            </w:r>
            <w:r>
              <w:rPr>
                <w:rFonts w:ascii="Arial Narrow" w:hAnsi="Arial Narrow" w:cs="Arial"/>
                <w:b/>
                <w:color w:val="D60093"/>
                <w:sz w:val="14"/>
                <w:szCs w:val="14"/>
              </w:rPr>
              <w:t>4.45</w:t>
            </w:r>
            <w:r w:rsidRPr="003731ED">
              <w:rPr>
                <w:rFonts w:ascii="Arial Narrow" w:hAnsi="Arial Narrow" w:cs="Arial"/>
                <w:b/>
                <w:color w:val="D60093"/>
                <w:sz w:val="14"/>
                <w:szCs w:val="14"/>
              </w:rPr>
              <w:t xml:space="preserve"> </w:t>
            </w:r>
            <w:r w:rsidRPr="003731ED">
              <w:rPr>
                <w:rFonts w:ascii="Arial Narrow" w:hAnsi="Arial Narrow" w:cs="Arial"/>
                <w:color w:val="D60093"/>
                <w:sz w:val="14"/>
                <w:szCs w:val="14"/>
              </w:rPr>
              <w:t>–</w:t>
            </w:r>
            <w:r>
              <w:rPr>
                <w:rFonts w:ascii="Arial Narrow" w:hAnsi="Arial Narrow" w:cs="Arial"/>
                <w:b/>
                <w:color w:val="D60093"/>
                <w:sz w:val="14"/>
                <w:szCs w:val="14"/>
              </w:rPr>
              <w:t xml:space="preserve"> РАБОТА «ЭКСПО 2014»: </w:t>
            </w:r>
          </w:p>
          <w:p w:rsidR="005D2296" w:rsidRDefault="005D2296" w:rsidP="00EC6A07">
            <w:pPr>
              <w:numPr>
                <w:ilvl w:val="0"/>
                <w:numId w:val="36"/>
              </w:numPr>
              <w:tabs>
                <w:tab w:val="left" w:pos="885"/>
              </w:tabs>
              <w:spacing w:after="0" w:line="240" w:lineRule="auto"/>
              <w:ind w:firstLine="23"/>
              <w:rPr>
                <w:rFonts w:ascii="Arial Narrow" w:hAnsi="Arial Narrow"/>
                <w:b/>
                <w:color w:val="D60093"/>
                <w:sz w:val="14"/>
                <w:szCs w:val="16"/>
              </w:rPr>
            </w:pPr>
            <w:r w:rsidRPr="001E470F">
              <w:rPr>
                <w:rFonts w:ascii="Arial Narrow" w:hAnsi="Arial Narrow"/>
                <w:b/>
                <w:color w:val="D60093"/>
                <w:sz w:val="14"/>
                <w:szCs w:val="16"/>
              </w:rPr>
              <w:t>ВЫСТАВКА «ФЛАГМАНСКИЕ ПРОГРАММЫ И ИНФРАСТРУКТУРН</w:t>
            </w:r>
            <w:r>
              <w:rPr>
                <w:rFonts w:ascii="Arial Narrow" w:hAnsi="Arial Narrow"/>
                <w:b/>
                <w:color w:val="D60093"/>
                <w:sz w:val="14"/>
                <w:szCs w:val="16"/>
              </w:rPr>
              <w:t xml:space="preserve">ЫЕ ПРОЕКТЫ КРАСНОЯРСКОГО КРАЯ», КОВОРКИНГ. </w:t>
            </w:r>
          </w:p>
          <w:p w:rsidR="005D2296" w:rsidRDefault="005D2296" w:rsidP="00EC6A07">
            <w:pPr>
              <w:numPr>
                <w:ilvl w:val="0"/>
                <w:numId w:val="36"/>
              </w:numPr>
              <w:tabs>
                <w:tab w:val="left" w:pos="885"/>
              </w:tabs>
              <w:spacing w:after="0" w:line="240" w:lineRule="auto"/>
              <w:ind w:firstLine="23"/>
              <w:rPr>
                <w:rFonts w:ascii="Arial Narrow" w:hAnsi="Arial Narrow"/>
                <w:b/>
                <w:color w:val="D60093"/>
                <w:sz w:val="14"/>
                <w:szCs w:val="16"/>
              </w:rPr>
            </w:pPr>
            <w:r w:rsidRPr="00C23C84">
              <w:rPr>
                <w:rFonts w:ascii="Arial Narrow" w:hAnsi="Arial Narrow"/>
                <w:b/>
                <w:color w:val="D60093"/>
                <w:sz w:val="14"/>
                <w:szCs w:val="16"/>
              </w:rPr>
              <w:t>ВЫСТАВКА  РОБОТОВ ФП «РОБОТОТЕХНИКА», МУЗЕЙ ФП «ИСТОРИЧЕСКАЯ ПАМЯТЬ»</w:t>
            </w:r>
            <w:r>
              <w:rPr>
                <w:rFonts w:ascii="Arial Narrow" w:hAnsi="Arial Narrow"/>
                <w:b/>
                <w:color w:val="D60093"/>
                <w:sz w:val="14"/>
                <w:szCs w:val="16"/>
              </w:rPr>
              <w:t>.</w:t>
            </w:r>
          </w:p>
          <w:p w:rsidR="005D2296" w:rsidRPr="004F0366" w:rsidRDefault="005D2296" w:rsidP="00300C96">
            <w:pPr>
              <w:tabs>
                <w:tab w:val="left" w:pos="885"/>
              </w:tabs>
              <w:spacing w:after="0" w:line="240" w:lineRule="auto"/>
              <w:ind w:left="743" w:right="-288"/>
              <w:rPr>
                <w:rFonts w:ascii="Arial Narrow" w:hAnsi="Arial Narrow" w:cs="Arial"/>
                <w:color w:val="0000FF"/>
                <w:sz w:val="6"/>
                <w:szCs w:val="14"/>
              </w:rPr>
            </w:pPr>
            <w:bookmarkStart w:id="0" w:name="_GoBack"/>
            <w:bookmarkEnd w:id="0"/>
          </w:p>
          <w:p w:rsidR="005D2296" w:rsidRDefault="005D2296" w:rsidP="00C23C84">
            <w:pPr>
              <w:spacing w:after="0" w:line="240" w:lineRule="auto"/>
              <w:ind w:right="-288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 w:rsidRPr="00357567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1</w:t>
            </w: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5</w:t>
            </w:r>
            <w:r w:rsidRPr="00357567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.</w:t>
            </w: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0</w:t>
            </w:r>
            <w:r w:rsidRPr="00357567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0 – 1</w:t>
            </w: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7</w:t>
            </w:r>
            <w:r w:rsidRPr="00357567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.</w:t>
            </w:r>
            <w:r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0</w:t>
            </w:r>
            <w:r w:rsidRPr="00357567">
              <w:rPr>
                <w:rFonts w:ascii="Arial Narrow" w:hAnsi="Arial Narrow" w:cs="Arial"/>
                <w:b/>
                <w:color w:val="0000FF"/>
                <w:sz w:val="14"/>
                <w:szCs w:val="14"/>
              </w:rPr>
              <w:t>0 – ЦЕРЕМОНИЯ ЗАКРЫТИЯ И НАГРАЖДЕНИЯ ПОБЕДИТЕЛЕЙ «ЗОНАЛЬНОГО ЭТАПА»</w:t>
            </w:r>
            <w:r w:rsidRPr="00357567"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 </w:t>
            </w:r>
            <w:r w:rsidRPr="00357567">
              <w:rPr>
                <w:rFonts w:ascii="Arial Narrow" w:hAnsi="Arial Narrow" w:cs="Arial"/>
                <w:color w:val="0000FF"/>
                <w:sz w:val="14"/>
                <w:szCs w:val="14"/>
                <w:lang w:val="en-US"/>
              </w:rPr>
              <w:t>ON</w:t>
            </w:r>
            <w:r w:rsidRPr="00357567">
              <w:rPr>
                <w:rFonts w:ascii="Arial Narrow" w:hAnsi="Arial Narrow" w:cs="Arial"/>
                <w:color w:val="0000FF"/>
                <w:sz w:val="14"/>
                <w:szCs w:val="14"/>
              </w:rPr>
              <w:t>-</w:t>
            </w:r>
            <w:r w:rsidRPr="00357567">
              <w:rPr>
                <w:rFonts w:ascii="Arial Narrow" w:hAnsi="Arial Narrow" w:cs="Arial"/>
                <w:color w:val="0000FF"/>
                <w:sz w:val="14"/>
                <w:szCs w:val="14"/>
                <w:lang w:val="en-US"/>
              </w:rPr>
              <w:t>LINE</w:t>
            </w:r>
            <w:r w:rsidRPr="00357567"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 ТРАНСЛЯЦИЯ МЕРОПРИЯТИЯ В ИНТЕРНЕТ</w:t>
            </w:r>
            <w:r w:rsidRPr="00374BF2">
              <w:rPr>
                <w:rFonts w:ascii="Arial Narrow" w:hAnsi="Arial Narrow" w:cs="Arial"/>
                <w:sz w:val="14"/>
                <w:szCs w:val="14"/>
              </w:rPr>
              <w:t>».</w:t>
            </w:r>
            <w:r w:rsidRPr="00374BF2">
              <w:rPr>
                <w:rFonts w:ascii="Arial Narrow" w:hAnsi="Arial Narrow" w:cs="Arial"/>
                <w:b/>
                <w:sz w:val="14"/>
                <w:szCs w:val="14"/>
              </w:rPr>
              <w:t xml:space="preserve">     </w:t>
            </w:r>
            <w:r w:rsidRPr="00374BF2">
              <w:rPr>
                <w:rFonts w:ascii="Arial Narrow" w:hAnsi="Arial Narrow" w:cs="Arial"/>
                <w:b/>
                <w:sz w:val="28"/>
                <w:szCs w:val="28"/>
              </w:rPr>
              <w:t xml:space="preserve">   </w:t>
            </w:r>
            <w:r w:rsidRPr="00374BF2">
              <w:rPr>
                <w:rFonts w:ascii="Arial Narrow" w:hAnsi="Arial Narrow" w:cs="Arial"/>
                <w:b/>
                <w:sz w:val="28"/>
                <w:szCs w:val="28"/>
                <w:highlight w:val="green"/>
              </w:rPr>
              <w:t>(ГДК)</w:t>
            </w:r>
          </w:p>
          <w:p w:rsidR="005D2296" w:rsidRPr="009E2617" w:rsidRDefault="005D2296" w:rsidP="00C23C84">
            <w:pPr>
              <w:spacing w:after="0" w:line="240" w:lineRule="auto"/>
              <w:rPr>
                <w:rFonts w:ascii="Arial Narrow" w:hAnsi="Arial Narrow" w:cs="Arial"/>
                <w:b/>
                <w:color w:val="008000"/>
                <w:sz w:val="10"/>
                <w:szCs w:val="10"/>
              </w:rPr>
            </w:pPr>
            <w:r w:rsidRPr="00357567">
              <w:rPr>
                <w:rFonts w:ascii="Arial Narrow" w:hAnsi="Arial Narrow" w:cs="Arial"/>
                <w:b/>
                <w:color w:val="008000"/>
                <w:sz w:val="10"/>
                <w:szCs w:val="10"/>
              </w:rPr>
              <w:t xml:space="preserve"> </w:t>
            </w:r>
          </w:p>
        </w:tc>
      </w:tr>
    </w:tbl>
    <w:p w:rsidR="005D2296" w:rsidRPr="0032120A" w:rsidRDefault="005D2296" w:rsidP="00D15ED0">
      <w:pPr>
        <w:tabs>
          <w:tab w:val="left" w:pos="2139"/>
          <w:tab w:val="right" w:pos="9923"/>
        </w:tabs>
        <w:spacing w:after="0" w:line="240" w:lineRule="auto"/>
        <w:ind w:right="-142"/>
        <w:rPr>
          <w:rFonts w:ascii="Arial Narrow" w:hAnsi="Arial Narrow" w:cs="Arial"/>
          <w:sz w:val="2"/>
          <w:szCs w:val="16"/>
        </w:rPr>
      </w:pPr>
    </w:p>
    <w:sectPr w:rsidR="005D2296" w:rsidRPr="0032120A" w:rsidSect="00515B2D"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8F4"/>
    <w:multiLevelType w:val="hybridMultilevel"/>
    <w:tmpl w:val="A50C5382"/>
    <w:lvl w:ilvl="0" w:tplc="3A54F3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860C3"/>
    <w:multiLevelType w:val="multilevel"/>
    <w:tmpl w:val="BEE60FE4"/>
    <w:lvl w:ilvl="0">
      <w:start w:val="1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84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68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cs="Times New Roman" w:hint="default"/>
      </w:rPr>
    </w:lvl>
  </w:abstractNum>
  <w:abstractNum w:abstractNumId="2">
    <w:nsid w:val="10245B34"/>
    <w:multiLevelType w:val="hybridMultilevel"/>
    <w:tmpl w:val="25C4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B5A69"/>
    <w:multiLevelType w:val="hybridMultilevel"/>
    <w:tmpl w:val="5A8867B4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">
    <w:nsid w:val="1061105A"/>
    <w:multiLevelType w:val="hybridMultilevel"/>
    <w:tmpl w:val="F232009A"/>
    <w:lvl w:ilvl="0" w:tplc="A0C06B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332D12"/>
    <w:multiLevelType w:val="hybridMultilevel"/>
    <w:tmpl w:val="AC3E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65F73"/>
    <w:multiLevelType w:val="hybridMultilevel"/>
    <w:tmpl w:val="275C7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B6DBF"/>
    <w:multiLevelType w:val="multilevel"/>
    <w:tmpl w:val="3042A72A"/>
    <w:lvl w:ilvl="0">
      <w:start w:val="1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8">
    <w:nsid w:val="19200DEB"/>
    <w:multiLevelType w:val="hybridMultilevel"/>
    <w:tmpl w:val="745E9F94"/>
    <w:lvl w:ilvl="0" w:tplc="A0C06B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58271D"/>
    <w:multiLevelType w:val="multilevel"/>
    <w:tmpl w:val="6B365636"/>
    <w:lvl w:ilvl="0">
      <w:start w:val="10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84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68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cs="Times New Roman" w:hint="default"/>
      </w:rPr>
    </w:lvl>
  </w:abstractNum>
  <w:abstractNum w:abstractNumId="10">
    <w:nsid w:val="1E8C28FA"/>
    <w:multiLevelType w:val="multilevel"/>
    <w:tmpl w:val="7B283F90"/>
    <w:lvl w:ilvl="0">
      <w:start w:val="10"/>
      <w:numFmt w:val="decimal"/>
      <w:lvlText w:val="%1.0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84" w:hanging="36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968" w:hanging="72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eastAsia="Times New Roman" w:cs="Times New Roman" w:hint="default"/>
      </w:rPr>
    </w:lvl>
  </w:abstractNum>
  <w:abstractNum w:abstractNumId="11">
    <w:nsid w:val="240161BE"/>
    <w:multiLevelType w:val="hybridMultilevel"/>
    <w:tmpl w:val="FE0819FC"/>
    <w:lvl w:ilvl="0" w:tplc="3A54F37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F77048"/>
    <w:multiLevelType w:val="hybridMultilevel"/>
    <w:tmpl w:val="95849574"/>
    <w:lvl w:ilvl="0" w:tplc="19F8A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AF0602"/>
    <w:multiLevelType w:val="hybridMultilevel"/>
    <w:tmpl w:val="542C8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F4430"/>
    <w:multiLevelType w:val="hybridMultilevel"/>
    <w:tmpl w:val="AFB4021E"/>
    <w:lvl w:ilvl="0" w:tplc="93B87F0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5029DA"/>
    <w:multiLevelType w:val="hybridMultilevel"/>
    <w:tmpl w:val="9BDA93F4"/>
    <w:lvl w:ilvl="0" w:tplc="FEF00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414BB"/>
    <w:multiLevelType w:val="hybridMultilevel"/>
    <w:tmpl w:val="16924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54740"/>
    <w:multiLevelType w:val="hybridMultilevel"/>
    <w:tmpl w:val="840898FE"/>
    <w:lvl w:ilvl="0" w:tplc="AD4E1E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BE7004"/>
    <w:multiLevelType w:val="hybridMultilevel"/>
    <w:tmpl w:val="3BE88BC4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9">
    <w:nsid w:val="3E2674F9"/>
    <w:multiLevelType w:val="hybridMultilevel"/>
    <w:tmpl w:val="A800BBE2"/>
    <w:lvl w:ilvl="0" w:tplc="50A88D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461EBA"/>
    <w:multiLevelType w:val="hybridMultilevel"/>
    <w:tmpl w:val="EAF6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35B62"/>
    <w:multiLevelType w:val="hybridMultilevel"/>
    <w:tmpl w:val="3298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2366C"/>
    <w:multiLevelType w:val="multilevel"/>
    <w:tmpl w:val="F1F84534"/>
    <w:lvl w:ilvl="0">
      <w:start w:val="10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84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68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cs="Times New Roman" w:hint="default"/>
      </w:rPr>
    </w:lvl>
  </w:abstractNum>
  <w:abstractNum w:abstractNumId="23">
    <w:nsid w:val="50B272A4"/>
    <w:multiLevelType w:val="multilevel"/>
    <w:tmpl w:val="BD4CC35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6809DD"/>
    <w:multiLevelType w:val="hybridMultilevel"/>
    <w:tmpl w:val="295407C2"/>
    <w:lvl w:ilvl="0" w:tplc="146E0A7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546620"/>
    <w:multiLevelType w:val="multilevel"/>
    <w:tmpl w:val="5FC6CCAC"/>
    <w:lvl w:ilvl="0">
      <w:start w:val="18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84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68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cs="Times New Roman" w:hint="default"/>
      </w:rPr>
    </w:lvl>
  </w:abstractNum>
  <w:abstractNum w:abstractNumId="26">
    <w:nsid w:val="56235229"/>
    <w:multiLevelType w:val="multilevel"/>
    <w:tmpl w:val="53486CE6"/>
    <w:lvl w:ilvl="0">
      <w:start w:val="1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27">
    <w:nsid w:val="589A4962"/>
    <w:multiLevelType w:val="hybridMultilevel"/>
    <w:tmpl w:val="10A299CA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8">
    <w:nsid w:val="5C2240F9"/>
    <w:multiLevelType w:val="multilevel"/>
    <w:tmpl w:val="A22E2BEA"/>
    <w:lvl w:ilvl="0">
      <w:start w:val="11"/>
      <w:numFmt w:val="decimal"/>
      <w:lvlText w:val="%1.0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484" w:hanging="36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968" w:hanging="72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cs="Times New Roman" w:hint="default"/>
        <w:b/>
      </w:rPr>
    </w:lvl>
  </w:abstractNum>
  <w:abstractNum w:abstractNumId="29">
    <w:nsid w:val="6318597D"/>
    <w:multiLevelType w:val="hybridMultilevel"/>
    <w:tmpl w:val="AA76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C2685B"/>
    <w:multiLevelType w:val="multilevel"/>
    <w:tmpl w:val="7F94D084"/>
    <w:lvl w:ilvl="0">
      <w:start w:val="11"/>
      <w:numFmt w:val="decimal"/>
      <w:lvlText w:val="%1.0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484" w:hanging="36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968" w:hanging="72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cs="Arial" w:hint="default"/>
      </w:rPr>
    </w:lvl>
  </w:abstractNum>
  <w:abstractNum w:abstractNumId="31">
    <w:nsid w:val="6532734F"/>
    <w:multiLevelType w:val="hybridMultilevel"/>
    <w:tmpl w:val="F232009A"/>
    <w:lvl w:ilvl="0" w:tplc="A0C06B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507C80"/>
    <w:multiLevelType w:val="hybridMultilevel"/>
    <w:tmpl w:val="37063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0F19CC"/>
    <w:multiLevelType w:val="multilevel"/>
    <w:tmpl w:val="A176B954"/>
    <w:lvl w:ilvl="0">
      <w:start w:val="15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84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68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cs="Times New Roman" w:hint="default"/>
      </w:rPr>
    </w:lvl>
  </w:abstractNum>
  <w:abstractNum w:abstractNumId="34">
    <w:nsid w:val="6B236BDD"/>
    <w:multiLevelType w:val="hybridMultilevel"/>
    <w:tmpl w:val="705AA39A"/>
    <w:lvl w:ilvl="0" w:tplc="F49EF18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AE4EF4"/>
    <w:multiLevelType w:val="hybridMultilevel"/>
    <w:tmpl w:val="4FCA6E3E"/>
    <w:lvl w:ilvl="0" w:tplc="3A54F37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CE51CC"/>
    <w:multiLevelType w:val="hybridMultilevel"/>
    <w:tmpl w:val="9CC81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D3A3C"/>
    <w:multiLevelType w:val="hybridMultilevel"/>
    <w:tmpl w:val="A488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C01376"/>
    <w:multiLevelType w:val="hybridMultilevel"/>
    <w:tmpl w:val="A3C2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36"/>
  </w:num>
  <w:num w:numId="4">
    <w:abstractNumId w:val="38"/>
  </w:num>
  <w:num w:numId="5">
    <w:abstractNumId w:val="32"/>
  </w:num>
  <w:num w:numId="6">
    <w:abstractNumId w:val="21"/>
  </w:num>
  <w:num w:numId="7">
    <w:abstractNumId w:val="15"/>
  </w:num>
  <w:num w:numId="8">
    <w:abstractNumId w:val="29"/>
  </w:num>
  <w:num w:numId="9">
    <w:abstractNumId w:val="23"/>
  </w:num>
  <w:num w:numId="10">
    <w:abstractNumId w:val="2"/>
  </w:num>
  <w:num w:numId="11">
    <w:abstractNumId w:val="34"/>
  </w:num>
  <w:num w:numId="12">
    <w:abstractNumId w:val="0"/>
  </w:num>
  <w:num w:numId="13">
    <w:abstractNumId w:val="14"/>
  </w:num>
  <w:num w:numId="14">
    <w:abstractNumId w:val="17"/>
  </w:num>
  <w:num w:numId="15">
    <w:abstractNumId w:val="35"/>
  </w:num>
  <w:num w:numId="16">
    <w:abstractNumId w:val="11"/>
  </w:num>
  <w:num w:numId="17">
    <w:abstractNumId w:val="8"/>
  </w:num>
  <w:num w:numId="18">
    <w:abstractNumId w:val="4"/>
  </w:num>
  <w:num w:numId="19">
    <w:abstractNumId w:val="31"/>
  </w:num>
  <w:num w:numId="20">
    <w:abstractNumId w:val="12"/>
  </w:num>
  <w:num w:numId="21">
    <w:abstractNumId w:val="20"/>
  </w:num>
  <w:num w:numId="22">
    <w:abstractNumId w:val="19"/>
  </w:num>
  <w:num w:numId="23">
    <w:abstractNumId w:val="13"/>
  </w:num>
  <w:num w:numId="24">
    <w:abstractNumId w:val="18"/>
  </w:num>
  <w:num w:numId="25">
    <w:abstractNumId w:val="3"/>
  </w:num>
  <w:num w:numId="26">
    <w:abstractNumId w:val="27"/>
  </w:num>
  <w:num w:numId="27">
    <w:abstractNumId w:val="33"/>
  </w:num>
  <w:num w:numId="28">
    <w:abstractNumId w:val="7"/>
  </w:num>
  <w:num w:numId="29">
    <w:abstractNumId w:val="30"/>
  </w:num>
  <w:num w:numId="30">
    <w:abstractNumId w:val="28"/>
  </w:num>
  <w:num w:numId="31">
    <w:abstractNumId w:val="1"/>
  </w:num>
  <w:num w:numId="32">
    <w:abstractNumId w:val="10"/>
  </w:num>
  <w:num w:numId="33">
    <w:abstractNumId w:val="9"/>
  </w:num>
  <w:num w:numId="34">
    <w:abstractNumId w:val="22"/>
  </w:num>
  <w:num w:numId="35">
    <w:abstractNumId w:val="16"/>
  </w:num>
  <w:num w:numId="36">
    <w:abstractNumId w:val="37"/>
  </w:num>
  <w:num w:numId="37">
    <w:abstractNumId w:val="25"/>
  </w:num>
  <w:num w:numId="38">
    <w:abstractNumId w:val="26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722"/>
    <w:rsid w:val="0000632D"/>
    <w:rsid w:val="00023771"/>
    <w:rsid w:val="000355D0"/>
    <w:rsid w:val="000414C8"/>
    <w:rsid w:val="00047A25"/>
    <w:rsid w:val="000558A3"/>
    <w:rsid w:val="000754D6"/>
    <w:rsid w:val="000838A8"/>
    <w:rsid w:val="00087398"/>
    <w:rsid w:val="000909E6"/>
    <w:rsid w:val="0009523B"/>
    <w:rsid w:val="000C731F"/>
    <w:rsid w:val="000D0060"/>
    <w:rsid w:val="000D0FEA"/>
    <w:rsid w:val="000D4750"/>
    <w:rsid w:val="000F7EDF"/>
    <w:rsid w:val="001015F5"/>
    <w:rsid w:val="0013031E"/>
    <w:rsid w:val="00163CC6"/>
    <w:rsid w:val="001656A5"/>
    <w:rsid w:val="001712A7"/>
    <w:rsid w:val="00174F65"/>
    <w:rsid w:val="001A1D5B"/>
    <w:rsid w:val="001E470F"/>
    <w:rsid w:val="002047DC"/>
    <w:rsid w:val="00227132"/>
    <w:rsid w:val="002504DC"/>
    <w:rsid w:val="00253E6A"/>
    <w:rsid w:val="00270D6C"/>
    <w:rsid w:val="0028558F"/>
    <w:rsid w:val="002A16A1"/>
    <w:rsid w:val="002C2FAE"/>
    <w:rsid w:val="002C5FB1"/>
    <w:rsid w:val="002C6047"/>
    <w:rsid w:val="002D416F"/>
    <w:rsid w:val="00300C96"/>
    <w:rsid w:val="003053C4"/>
    <w:rsid w:val="0032120A"/>
    <w:rsid w:val="00346B46"/>
    <w:rsid w:val="00347ED0"/>
    <w:rsid w:val="00357567"/>
    <w:rsid w:val="003604CF"/>
    <w:rsid w:val="003731ED"/>
    <w:rsid w:val="00374BF2"/>
    <w:rsid w:val="003A189E"/>
    <w:rsid w:val="003A330F"/>
    <w:rsid w:val="003A5DA4"/>
    <w:rsid w:val="00402836"/>
    <w:rsid w:val="00413E25"/>
    <w:rsid w:val="00426FBD"/>
    <w:rsid w:val="0045559C"/>
    <w:rsid w:val="00460229"/>
    <w:rsid w:val="004A1E71"/>
    <w:rsid w:val="004B3E27"/>
    <w:rsid w:val="004D12E2"/>
    <w:rsid w:val="004D37E2"/>
    <w:rsid w:val="004F0366"/>
    <w:rsid w:val="004F329A"/>
    <w:rsid w:val="004F39B3"/>
    <w:rsid w:val="00501177"/>
    <w:rsid w:val="0050501D"/>
    <w:rsid w:val="00515B2D"/>
    <w:rsid w:val="00523145"/>
    <w:rsid w:val="00526827"/>
    <w:rsid w:val="00526B60"/>
    <w:rsid w:val="005341DE"/>
    <w:rsid w:val="005408D0"/>
    <w:rsid w:val="005419EB"/>
    <w:rsid w:val="00547D66"/>
    <w:rsid w:val="0055233E"/>
    <w:rsid w:val="00555CB9"/>
    <w:rsid w:val="0055793E"/>
    <w:rsid w:val="00592425"/>
    <w:rsid w:val="00595F4F"/>
    <w:rsid w:val="005B45B2"/>
    <w:rsid w:val="005D0877"/>
    <w:rsid w:val="005D2296"/>
    <w:rsid w:val="005E6382"/>
    <w:rsid w:val="006219DF"/>
    <w:rsid w:val="00634E17"/>
    <w:rsid w:val="00646971"/>
    <w:rsid w:val="00646F8A"/>
    <w:rsid w:val="006D2D60"/>
    <w:rsid w:val="006F3B3A"/>
    <w:rsid w:val="006F467C"/>
    <w:rsid w:val="007044F5"/>
    <w:rsid w:val="00716525"/>
    <w:rsid w:val="007209E4"/>
    <w:rsid w:val="0072497C"/>
    <w:rsid w:val="007254FA"/>
    <w:rsid w:val="0075646E"/>
    <w:rsid w:val="00765CC5"/>
    <w:rsid w:val="00777773"/>
    <w:rsid w:val="00791722"/>
    <w:rsid w:val="007B47CD"/>
    <w:rsid w:val="007B7889"/>
    <w:rsid w:val="007C16DC"/>
    <w:rsid w:val="00806A3F"/>
    <w:rsid w:val="00820440"/>
    <w:rsid w:val="00834EB4"/>
    <w:rsid w:val="00835186"/>
    <w:rsid w:val="00835E33"/>
    <w:rsid w:val="00862772"/>
    <w:rsid w:val="00880127"/>
    <w:rsid w:val="0088232A"/>
    <w:rsid w:val="008857D2"/>
    <w:rsid w:val="008B0CF0"/>
    <w:rsid w:val="008E2DCF"/>
    <w:rsid w:val="00900B59"/>
    <w:rsid w:val="00934732"/>
    <w:rsid w:val="00940992"/>
    <w:rsid w:val="00947D12"/>
    <w:rsid w:val="00951842"/>
    <w:rsid w:val="00967825"/>
    <w:rsid w:val="009920D8"/>
    <w:rsid w:val="009A43BA"/>
    <w:rsid w:val="009E2617"/>
    <w:rsid w:val="009F64FA"/>
    <w:rsid w:val="009F7546"/>
    <w:rsid w:val="00A2410C"/>
    <w:rsid w:val="00A334E7"/>
    <w:rsid w:val="00A4258B"/>
    <w:rsid w:val="00A425EB"/>
    <w:rsid w:val="00A44114"/>
    <w:rsid w:val="00A4420A"/>
    <w:rsid w:val="00A45245"/>
    <w:rsid w:val="00A46A1D"/>
    <w:rsid w:val="00A555A5"/>
    <w:rsid w:val="00A5731D"/>
    <w:rsid w:val="00A7480C"/>
    <w:rsid w:val="00A76793"/>
    <w:rsid w:val="00A773C8"/>
    <w:rsid w:val="00A91325"/>
    <w:rsid w:val="00A9728D"/>
    <w:rsid w:val="00AA4522"/>
    <w:rsid w:val="00AB0AF8"/>
    <w:rsid w:val="00AB0D72"/>
    <w:rsid w:val="00B01D6B"/>
    <w:rsid w:val="00B2414C"/>
    <w:rsid w:val="00B272D7"/>
    <w:rsid w:val="00B2798C"/>
    <w:rsid w:val="00B379D2"/>
    <w:rsid w:val="00B4010B"/>
    <w:rsid w:val="00B67111"/>
    <w:rsid w:val="00B93554"/>
    <w:rsid w:val="00B94F48"/>
    <w:rsid w:val="00BC211A"/>
    <w:rsid w:val="00BD42D0"/>
    <w:rsid w:val="00BD7169"/>
    <w:rsid w:val="00C0539C"/>
    <w:rsid w:val="00C11B50"/>
    <w:rsid w:val="00C23C84"/>
    <w:rsid w:val="00C26448"/>
    <w:rsid w:val="00C52FCA"/>
    <w:rsid w:val="00C5581A"/>
    <w:rsid w:val="00C77124"/>
    <w:rsid w:val="00C806C7"/>
    <w:rsid w:val="00C81CA0"/>
    <w:rsid w:val="00CA5B05"/>
    <w:rsid w:val="00CB3AB0"/>
    <w:rsid w:val="00CD3814"/>
    <w:rsid w:val="00CD527B"/>
    <w:rsid w:val="00CE0D4F"/>
    <w:rsid w:val="00CF22BF"/>
    <w:rsid w:val="00D117E5"/>
    <w:rsid w:val="00D15ED0"/>
    <w:rsid w:val="00D2418D"/>
    <w:rsid w:val="00D306DB"/>
    <w:rsid w:val="00D43A83"/>
    <w:rsid w:val="00D67F92"/>
    <w:rsid w:val="00D70733"/>
    <w:rsid w:val="00D74CA2"/>
    <w:rsid w:val="00D82EDE"/>
    <w:rsid w:val="00DA0A84"/>
    <w:rsid w:val="00DC0531"/>
    <w:rsid w:val="00DC126A"/>
    <w:rsid w:val="00DC3E2A"/>
    <w:rsid w:val="00DC3F93"/>
    <w:rsid w:val="00DE4C91"/>
    <w:rsid w:val="00E03913"/>
    <w:rsid w:val="00E05938"/>
    <w:rsid w:val="00E1417B"/>
    <w:rsid w:val="00E30E37"/>
    <w:rsid w:val="00E35598"/>
    <w:rsid w:val="00E60424"/>
    <w:rsid w:val="00E706B6"/>
    <w:rsid w:val="00EA3565"/>
    <w:rsid w:val="00EB11BD"/>
    <w:rsid w:val="00EB15A3"/>
    <w:rsid w:val="00EC6A07"/>
    <w:rsid w:val="00ED1ADA"/>
    <w:rsid w:val="00F33A83"/>
    <w:rsid w:val="00F43D00"/>
    <w:rsid w:val="00F565EF"/>
    <w:rsid w:val="00F66147"/>
    <w:rsid w:val="00FA1600"/>
    <w:rsid w:val="00FB004B"/>
    <w:rsid w:val="00FC3575"/>
    <w:rsid w:val="00FC712F"/>
    <w:rsid w:val="00FD1D54"/>
    <w:rsid w:val="00FD7F78"/>
    <w:rsid w:val="00FF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65E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5EF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rsid w:val="007C16D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C16DC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16DC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16DC"/>
    <w:rPr>
      <w:b/>
    </w:rPr>
  </w:style>
  <w:style w:type="paragraph" w:styleId="ListParagraph">
    <w:name w:val="List Paragraph"/>
    <w:basedOn w:val="Normal"/>
    <w:uiPriority w:val="99"/>
    <w:qFormat/>
    <w:rsid w:val="003A189E"/>
    <w:pPr>
      <w:ind w:left="708"/>
    </w:pPr>
  </w:style>
  <w:style w:type="character" w:styleId="Hyperlink">
    <w:name w:val="Hyperlink"/>
    <w:basedOn w:val="DefaultParagraphFont"/>
    <w:uiPriority w:val="99"/>
    <w:rsid w:val="004555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</TotalTime>
  <Pages>1</Pages>
  <Words>451</Words>
  <Characters>2577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Комлева Елена Борисовна</dc:creator>
  <cp:keywords/>
  <dc:description/>
  <cp:lastModifiedBy>Admin</cp:lastModifiedBy>
  <cp:revision>4</cp:revision>
  <cp:lastPrinted>2014-10-13T04:17:00Z</cp:lastPrinted>
  <dcterms:created xsi:type="dcterms:W3CDTF">2014-10-09T04:09:00Z</dcterms:created>
  <dcterms:modified xsi:type="dcterms:W3CDTF">2014-10-14T05:24:00Z</dcterms:modified>
</cp:coreProperties>
</file>